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1D" w:rsidRDefault="002E651D" w:rsidP="00721D39">
      <w:pPr>
        <w:rPr>
          <w:rFonts w:cs="Times New Roman"/>
        </w:rPr>
      </w:pPr>
    </w:p>
    <w:p w:rsidR="002E651D" w:rsidRDefault="002E651D" w:rsidP="00721D39">
      <w:pPr>
        <w:pStyle w:val="Title"/>
        <w:jc w:val="left"/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</w:pPr>
      <w:r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t xml:space="preserve">                                                 </w:t>
      </w:r>
      <w:r w:rsidRPr="00AB2D12"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RS logo mali" style="width:55.5pt;height:45pt;visibility:visible">
            <v:imagedata r:id="rId5" o:title=""/>
          </v:shape>
        </w:pict>
      </w:r>
      <w:r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  <w:t xml:space="preserve">   </w:t>
      </w:r>
    </w:p>
    <w:p w:rsidR="002E651D" w:rsidRDefault="002E651D" w:rsidP="00721D39">
      <w:pPr>
        <w:pStyle w:val="Title"/>
        <w:rPr>
          <w:rFonts w:ascii="Times New Roman" w:hAnsi="Times New Roman" w:cs="Times New Roman"/>
          <w:b w:val="0"/>
          <w:bCs w:val="0"/>
          <w:noProof/>
          <w:spacing w:val="20"/>
          <w:sz w:val="28"/>
          <w:szCs w:val="28"/>
          <w:lang w:eastAsia="hr-HR"/>
        </w:rPr>
      </w:pPr>
    </w:p>
    <w:p w:rsidR="002E651D" w:rsidRDefault="002E651D" w:rsidP="00721D39">
      <w:pPr>
        <w:pStyle w:val="Title"/>
        <w:rPr>
          <w:rFonts w:ascii="Times New Roman" w:hAnsi="Times New Roman" w:cs="Times New Roman"/>
          <w:b w:val="0"/>
          <w:bCs w:val="0"/>
          <w:spacing w:val="2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pacing w:val="20"/>
          <w:sz w:val="32"/>
          <w:szCs w:val="32"/>
        </w:rPr>
        <w:t>HRVATSKI RUKOMETNI SAVEZ</w:t>
      </w:r>
    </w:p>
    <w:p w:rsidR="002E651D" w:rsidRDefault="002E651D" w:rsidP="00721D39">
      <w:pPr>
        <w:jc w:val="center"/>
      </w:pPr>
      <w:r>
        <w:rPr>
          <w:rFonts w:ascii="CRO_Swiss-Normal CE" w:hAnsi="CRO_Swiss-Normal CE" w:cs="CRO_Swiss-Normal CE"/>
        </w:rPr>
        <w:t xml:space="preserve">Metalčeva 5, 10 000 Zagreb, tel: 01 / 4573 032, fax: 01 / 4573 036, </w:t>
      </w:r>
      <w:hyperlink r:id="rId6" w:history="1">
        <w:r>
          <w:rPr>
            <w:rStyle w:val="Hyperlink"/>
          </w:rPr>
          <w:t>t.lukic@hrs.hr</w:t>
        </w:r>
      </w:hyperlink>
      <w:r>
        <w:t xml:space="preserve"> </w:t>
      </w:r>
    </w:p>
    <w:p w:rsidR="002E651D" w:rsidRDefault="002E651D" w:rsidP="00721D39">
      <w:pPr>
        <w:jc w:val="center"/>
      </w:pPr>
      <w:r>
        <w:rPr>
          <w:rFonts w:ascii="ArialMT" w:hAnsi="ArialMT" w:cs="ArialMT"/>
        </w:rPr>
        <w:t xml:space="preserve"> Žiro račun Hrvatskog Rukometnog Saveza: </w:t>
      </w:r>
      <w:r>
        <w:t xml:space="preserve">ZABA HR1923600001101363442 </w:t>
      </w:r>
    </w:p>
    <w:p w:rsidR="002E651D" w:rsidRPr="00C87D0E" w:rsidRDefault="002E651D" w:rsidP="00721D39">
      <w:pPr>
        <w:jc w:val="center"/>
        <w:rPr>
          <w:rFonts w:cs="Times New Roman"/>
        </w:rPr>
      </w:pPr>
      <w:r>
        <w:t>OIB: 1849385124</w:t>
      </w:r>
    </w:p>
    <w:p w:rsidR="002E651D" w:rsidRDefault="002E651D" w:rsidP="00721D39">
      <w:pPr>
        <w:pBdr>
          <w:top w:val="triple" w:sz="4" w:space="1" w:color="auto"/>
        </w:pBdr>
        <w:jc w:val="center"/>
        <w:rPr>
          <w:rFonts w:cs="Times New Roman"/>
          <w:sz w:val="10"/>
          <w:szCs w:val="10"/>
        </w:rPr>
      </w:pPr>
    </w:p>
    <w:p w:rsidR="002E651D" w:rsidRDefault="002E651D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2E651D" w:rsidRDefault="002E651D" w:rsidP="00721D39">
      <w:pPr>
        <w:rPr>
          <w:sz w:val="28"/>
          <w:szCs w:val="28"/>
        </w:rPr>
      </w:pPr>
      <w:r>
        <w:rPr>
          <w:rFonts w:ascii="CRO_Swiss-Normal CE" w:hAnsi="CRO_Swiss-Normal CE" w:cs="CRO_Swiss-Normal CE"/>
          <w:b/>
          <w:bCs/>
          <w:sz w:val="28"/>
          <w:szCs w:val="28"/>
        </w:rPr>
        <w:t xml:space="preserve">                   1. HRVATSKA  RUKOMETNA LIGA DJEČAKA “A” -  ISTOK</w:t>
      </w:r>
      <w:r>
        <w:rPr>
          <w:sz w:val="28"/>
          <w:szCs w:val="28"/>
        </w:rPr>
        <w:t xml:space="preserve"> </w:t>
      </w:r>
    </w:p>
    <w:p w:rsidR="002E651D" w:rsidRDefault="002E651D" w:rsidP="00721D39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(1. HRLDA  – Istok)</w:t>
      </w:r>
      <w:r>
        <w:rPr>
          <w:sz w:val="28"/>
          <w:szCs w:val="28"/>
        </w:rPr>
        <w:t xml:space="preserve"> </w:t>
      </w:r>
    </w:p>
    <w:p w:rsidR="002E651D" w:rsidRDefault="002E651D" w:rsidP="00721D39">
      <w:pPr>
        <w:ind w:left="360"/>
        <w:rPr>
          <w:rFonts w:ascii="CRO_Swiss-Normal CE" w:hAnsi="CRO_Swiss-Normal CE" w:cs="CRO_Swiss-Normal CE"/>
        </w:rPr>
      </w:pPr>
      <w:r>
        <w:rPr>
          <w:rFonts w:ascii="CRO_Swiss-Normal CE" w:hAnsi="CRO_Swiss-Normal CE" w:cs="CRO_Swiss-Normal CE"/>
        </w:rPr>
        <w:t xml:space="preserve">                                                             Dječaci rođeni </w:t>
      </w:r>
      <w:r>
        <w:rPr>
          <w:b/>
          <w:bCs/>
        </w:rPr>
        <w:t>2004</w:t>
      </w:r>
      <w:r>
        <w:rPr>
          <w:rFonts w:ascii="CRO_Swiss-Normal CE" w:hAnsi="CRO_Swiss-Normal CE" w:cs="CRO_Swiss-Normal CE"/>
        </w:rPr>
        <w:t>. godine i mlađi</w:t>
      </w:r>
    </w:p>
    <w:p w:rsidR="002E651D" w:rsidRDefault="002E651D" w:rsidP="00721D39">
      <w:pPr>
        <w:ind w:left="360"/>
        <w:rPr>
          <w:rFonts w:cs="Times New Roman"/>
        </w:rPr>
      </w:pPr>
      <w:r>
        <w:t xml:space="preserve">                                                             Za natjecateljsku sezonu 2017/2018</w:t>
      </w:r>
    </w:p>
    <w:p w:rsidR="002E651D" w:rsidRDefault="002E651D" w:rsidP="00721D39">
      <w:pPr>
        <w:rPr>
          <w:rFonts w:cs="Times New Roman"/>
        </w:rPr>
      </w:pPr>
    </w:p>
    <w:p w:rsidR="002E651D" w:rsidRDefault="002E651D" w:rsidP="00721D39">
      <w:pPr>
        <w:pStyle w:val="Title"/>
        <w:jc w:val="left"/>
        <w:rPr>
          <w:rFonts w:ascii="Times New Roman" w:hAnsi="Times New Roman" w:cs="Times New Roman"/>
        </w:rPr>
      </w:pPr>
    </w:p>
    <w:p w:rsidR="002E651D" w:rsidRDefault="002E651D" w:rsidP="0003237C">
      <w:pPr>
        <w:pStyle w:val="Title"/>
        <w:ind w:left="3015"/>
        <w:jc w:val="left"/>
        <w:rPr>
          <w:rFonts w:ascii="Times New Roman" w:hAnsi="Times New Roman" w:cs="Times New Roman"/>
        </w:rPr>
      </w:pPr>
    </w:p>
    <w:p w:rsidR="002E651D" w:rsidRDefault="002E651D" w:rsidP="0003237C">
      <w:pPr>
        <w:pStyle w:val="Title"/>
        <w:ind w:left="3015"/>
        <w:jc w:val="left"/>
        <w:rPr>
          <w:rFonts w:ascii="Times New Roman" w:hAnsi="Times New Roman" w:cs="Times New Roman"/>
          <w:color w:val="FF0000"/>
        </w:rPr>
      </w:pPr>
    </w:p>
    <w:p w:rsidR="002E651D" w:rsidRPr="001B5384" w:rsidRDefault="002E651D" w:rsidP="001B5384">
      <w:pPr>
        <w:pStyle w:val="Title"/>
        <w:ind w:left="3015"/>
        <w:jc w:val="left"/>
        <w:rPr>
          <w:rFonts w:ascii="Times New Roman" w:hAnsi="Times New Roman" w:cs="Times New Roman"/>
          <w:color w:val="FF0000"/>
        </w:rPr>
      </w:pPr>
    </w:p>
    <w:p w:rsidR="002E651D" w:rsidRDefault="002E651D" w:rsidP="00721D39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GLASNIK  BROJ 13.</w:t>
      </w:r>
    </w:p>
    <w:p w:rsidR="002E651D" w:rsidRDefault="002E651D" w:rsidP="00721D39">
      <w:pPr>
        <w:pStyle w:val="Title"/>
        <w:jc w:val="left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- 1. HRLDA – ISTOK - </w:t>
      </w:r>
    </w:p>
    <w:p w:rsidR="002E651D" w:rsidRDefault="002E651D" w:rsidP="00721D39">
      <w:pPr>
        <w:pStyle w:val="Title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jc w:val="left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rPr>
          <w:rFonts w:ascii="Times New Roman" w:hAnsi="Times New Roman" w:cs="Times New Roman"/>
        </w:rPr>
      </w:pPr>
    </w:p>
    <w:p w:rsidR="002E651D" w:rsidRDefault="002E651D" w:rsidP="001B5384">
      <w:pPr>
        <w:pStyle w:val="Title"/>
        <w:jc w:val="left"/>
        <w:rPr>
          <w:rFonts w:ascii="Times New Roman" w:hAnsi="Times New Roman" w:cs="Times New Roman"/>
        </w:rPr>
      </w:pPr>
    </w:p>
    <w:p w:rsidR="002E651D" w:rsidRDefault="002E651D" w:rsidP="00721D39">
      <w:pPr>
        <w:pStyle w:val="Title"/>
        <w:rPr>
          <w:rFonts w:ascii="Times New Roman" w:hAnsi="Times New Roman" w:cs="Times New Roman"/>
        </w:rPr>
      </w:pPr>
    </w:p>
    <w:p w:rsidR="002E651D" w:rsidRDefault="002E651D" w:rsidP="00721D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Povjerenik za natjecanje:</w:t>
      </w:r>
    </w:p>
    <w:p w:rsidR="002E651D" w:rsidRDefault="002E651D" w:rsidP="00721D39">
      <w:pPr>
        <w:jc w:val="center"/>
        <w:rPr>
          <w:rFonts w:cs="Times New Roman"/>
          <w:b/>
          <w:bCs/>
          <w:sz w:val="28"/>
          <w:szCs w:val="28"/>
        </w:rPr>
      </w:pPr>
    </w:p>
    <w:p w:rsidR="002E651D" w:rsidRDefault="002E651D" w:rsidP="00721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Goran Peterko</w:t>
      </w:r>
    </w:p>
    <w:p w:rsidR="002E651D" w:rsidRDefault="002E651D" w:rsidP="00721D39">
      <w:pPr>
        <w:jc w:val="center"/>
        <w:rPr>
          <w:sz w:val="28"/>
          <w:szCs w:val="28"/>
        </w:rPr>
      </w:pPr>
    </w:p>
    <w:p w:rsidR="002E651D" w:rsidRDefault="002E651D" w:rsidP="00721D39">
      <w:pPr>
        <w:jc w:val="center"/>
      </w:pPr>
      <w:r>
        <w:t xml:space="preserve">                                                                                                                   Tel.: 031/200 507</w:t>
      </w:r>
    </w:p>
    <w:p w:rsidR="002E651D" w:rsidRDefault="002E651D" w:rsidP="00721D39">
      <w:pPr>
        <w:jc w:val="center"/>
      </w:pPr>
      <w:r>
        <w:t xml:space="preserve">                                                                                                                   Mob: 098/712 178</w:t>
      </w:r>
    </w:p>
    <w:p w:rsidR="002E651D" w:rsidRDefault="002E651D" w:rsidP="00721D39">
      <w:pPr>
        <w:jc w:val="center"/>
        <w:rPr>
          <w:rFonts w:cs="Times New Roman"/>
        </w:rPr>
      </w:pPr>
      <w:r>
        <w:t xml:space="preserve">                                                                            e-mail: rs.osijek@hrs.hr;</w:t>
      </w:r>
      <w:r w:rsidRPr="00C506C2">
        <w:t xml:space="preserve"> </w:t>
      </w:r>
      <w:r>
        <w:t xml:space="preserve">rs.osijek@inet.hr   </w:t>
      </w:r>
    </w:p>
    <w:p w:rsidR="002E651D" w:rsidRDefault="002E651D" w:rsidP="00721D39">
      <w:pPr>
        <w:rPr>
          <w:rFonts w:ascii="CRO_Swiss-Normal CE" w:hAnsi="CRO_Swiss-Normal CE" w:cs="CRO_Swiss-Normal CE"/>
        </w:rPr>
      </w:pPr>
      <w:r>
        <w:rPr>
          <w:rFonts w:ascii="CRO_Swiss-Normal CE" w:hAnsi="CRO_Swiss-Normal CE" w:cs="CRO_Swiss-Normal CE"/>
        </w:rPr>
        <w:t xml:space="preserve">                        Adresa za slanje pošte: Rukometni savez Osječko baranjske županije (za 1.HRLDA - Istok)</w:t>
      </w:r>
    </w:p>
    <w:p w:rsidR="002E651D" w:rsidRDefault="002E651D" w:rsidP="00721D39">
      <w:pPr>
        <w:rPr>
          <w:rFonts w:cs="Times New Roman"/>
        </w:rPr>
      </w:pPr>
      <w:r>
        <w:t xml:space="preserve">                                                             Reisnerova 46 a  31000 Osijek  Web stranica: </w:t>
      </w:r>
      <w:hyperlink r:id="rId7" w:history="1">
        <w:r w:rsidRPr="00834F67">
          <w:rPr>
            <w:rStyle w:val="Hyperlink"/>
          </w:rPr>
          <w:t>www.hrs</w:t>
        </w:r>
      </w:hyperlink>
    </w:p>
    <w:p w:rsidR="002E651D" w:rsidRDefault="002E651D" w:rsidP="00721D39">
      <w:pPr>
        <w:rPr>
          <w:rFonts w:cs="Times New Roman"/>
        </w:rPr>
      </w:pPr>
    </w:p>
    <w:p w:rsidR="002E651D" w:rsidRDefault="002E651D" w:rsidP="00721D39">
      <w:pPr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2E651D" w:rsidRDefault="002E651D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</w:t>
      </w:r>
    </w:p>
    <w:p w:rsidR="002E651D" w:rsidRDefault="002E651D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:rsidR="002E651D" w:rsidRDefault="002E651D" w:rsidP="002153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Rezultati i Tablica odigranih  utakmica 1.HRLDA -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Istok</w:t>
      </w:r>
    </w:p>
    <w:p w:rsidR="002E651D" w:rsidRPr="009E605A" w:rsidRDefault="002E651D" w:rsidP="00DB2808">
      <w:pPr>
        <w:ind w:left="-540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                                                       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 za sezonu 201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7</w:t>
      </w:r>
      <w:r w:rsidRPr="009E605A">
        <w:rPr>
          <w:rFonts w:ascii="Times New Roman" w:hAnsi="Times New Roman" w:cs="Times New Roman"/>
          <w:b/>
          <w:bCs/>
          <w:sz w:val="32"/>
          <w:szCs w:val="32"/>
          <w:lang w:val="hr-HR"/>
        </w:rPr>
        <w:t>/201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8</w:t>
      </w:r>
    </w:p>
    <w:p w:rsidR="002E651D" w:rsidRDefault="002E651D" w:rsidP="002153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E651D" w:rsidRDefault="002E651D" w:rsidP="00DB2808">
      <w:pPr>
        <w:rPr>
          <w:rFonts w:cs="Times New Roman"/>
        </w:rPr>
      </w:pPr>
    </w:p>
    <w:p w:rsidR="002E651D" w:rsidRDefault="002E651D" w:rsidP="00DB2808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ODIGRANIH  </w:t>
      </w:r>
      <w:r w:rsidRPr="00EB1495">
        <w:rPr>
          <w:b/>
          <w:bCs/>
        </w:rPr>
        <w:t>UTAKMICA 1. KRUGA</w:t>
      </w:r>
    </w:p>
    <w:p w:rsidR="002E651D" w:rsidRPr="00EB1495" w:rsidRDefault="002E651D" w:rsidP="007F67EA">
      <w:pPr>
        <w:outlineLvl w:val="0"/>
        <w:rPr>
          <w:rFonts w:cs="Times New Roman"/>
          <w:b/>
          <w:bCs/>
        </w:rPr>
      </w:pPr>
    </w:p>
    <w:p w:rsidR="002E651D" w:rsidRPr="007F16AD" w:rsidRDefault="002E651D" w:rsidP="007F67EA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HRK„BOROVO“ Borovo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17.09.2017. (nedjelja) </w:t>
            </w:r>
          </w:p>
          <w:p w:rsidR="002E651D" w:rsidRPr="00236F98" w:rsidRDefault="002E651D" w:rsidP="00233834">
            <w:pPr>
              <w:rPr>
                <w:rFonts w:cs="Times New Roman"/>
                <w:lang w:val="hr-HR"/>
              </w:rPr>
            </w:pPr>
            <w:r>
              <w:rPr>
                <w:lang w:val="hr-HR"/>
              </w:rPr>
              <w:t xml:space="preserve">   SD BOROVO, Borovo naselje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VINKOVCI- RK CESTORAD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LIPA 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10.30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23383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10  :  0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VINKOVCI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 : 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HRK BOROVO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 xml:space="preserve">         29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Pr="002C4E76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F67EA">
      <w:pPr>
        <w:rPr>
          <w:b/>
          <w:bCs/>
          <w:spacing w:val="20"/>
          <w:sz w:val="14"/>
          <w:szCs w:val="14"/>
          <w:lang w:val="hr-HR"/>
        </w:rPr>
      </w:pPr>
      <w:r>
        <w:rPr>
          <w:b/>
          <w:bCs/>
          <w:spacing w:val="20"/>
          <w:sz w:val="14"/>
          <w:szCs w:val="14"/>
          <w:lang w:val="hr-HR"/>
        </w:rPr>
        <w:t xml:space="preserve">          </w:t>
      </w:r>
    </w:p>
    <w:p w:rsidR="002E651D" w:rsidRPr="00EB1495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RK“VALPOVKA“Valpovo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17.09.2017..(nedjelja)</w:t>
            </w:r>
          </w:p>
          <w:p w:rsidR="002E651D" w:rsidRPr="00B53CBE" w:rsidRDefault="002E651D" w:rsidP="00233834">
            <w:pPr>
              <w:rPr>
                <w:rFonts w:cs="Times New Roman"/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  </w:t>
            </w:r>
            <w:r>
              <w:rPr>
                <w:lang w:val="hr-HR"/>
              </w:rPr>
              <w:t>SD VALPOVO , Valpovo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FENIKS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18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VALPOVKA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RK NEXE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VALPOVKA– RK OSIJEK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32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VALPOVKA– RK FENIKS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7F67EA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RK“ĐAKOVO“Đakovo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17.09.2017.(nedjelja)</w:t>
            </w:r>
          </w:p>
          <w:p w:rsidR="002E651D" w:rsidRPr="0008155F" w:rsidRDefault="002E651D" w:rsidP="00233834">
            <w:pPr>
              <w:rPr>
                <w:rFonts w:cs="Times New Roman"/>
                <w:color w:val="FF0000"/>
                <w:lang w:val="hr-HR"/>
              </w:rPr>
            </w:pPr>
            <w:r w:rsidRPr="00DE5B41">
              <w:rPr>
                <w:rFonts w:ascii="CRO_Swiss-Normal CE" w:hAnsi="CRO_Swiss-Normal CE" w:cs="CRO_Swiss-Normal CE"/>
                <w:lang w:val="hr-HR"/>
              </w:rPr>
              <w:t xml:space="preserve"> „GRADSKA NŠD“ ĐAKOVO</w:t>
            </w:r>
          </w:p>
        </w:tc>
      </w:tr>
      <w:tr w:rsidR="002E651D" w:rsidRPr="00EB1495">
        <w:trPr>
          <w:cantSplit/>
          <w:trHeight w:val="277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IVAN– RK NOVA GRADIŠKA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– RK POŽEGA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10 :  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POŽEGA– RK IVAN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0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sz w:val="16"/>
                <w:szCs w:val="16"/>
              </w:rPr>
              <w:t>RK NO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VA GRADIŠKA – RK ĐAKOVO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18.00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0C4E97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RK“ĐAKOVO“Đakovo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16.09.2017.(subota)</w:t>
            </w:r>
          </w:p>
          <w:p w:rsidR="002E651D" w:rsidRPr="0008155F" w:rsidRDefault="002E651D" w:rsidP="00233834">
            <w:pPr>
              <w:rPr>
                <w:color w:val="FF0000"/>
                <w:lang w:val="hr-HR"/>
              </w:rPr>
            </w:pPr>
            <w:r w:rsidRPr="00DE5B41">
              <w:rPr>
                <w:rFonts w:ascii="CRO_Swiss-Normal CE" w:hAnsi="CRO_Swiss-Normal CE" w:cs="CRO_Swiss-Normal CE"/>
                <w:lang w:val="hr-HR"/>
              </w:rPr>
              <w:t xml:space="preserve"> „GRADSKA NŠD“ĐAKOVO</w:t>
            </w:r>
            <w:r w:rsidRPr="0008155F">
              <w:rPr>
                <w:color w:val="FF0000"/>
                <w:lang w:val="hr-HR"/>
              </w:rPr>
              <w:t xml:space="preserve">   </w:t>
            </w: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IVAN – RK ĐAKOVO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>
      <w:pPr>
        <w:rPr>
          <w:rFonts w:cs="Times New Roman"/>
        </w:rPr>
      </w:pPr>
    </w:p>
    <w:p w:rsidR="002E651D" w:rsidRDefault="002E651D" w:rsidP="007F67EA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REZULTATI  ODIGRANIH  UTAKMICA 2</w:t>
      </w:r>
      <w:r w:rsidRPr="00EB1495">
        <w:rPr>
          <w:b/>
          <w:bCs/>
        </w:rPr>
        <w:t>. KRUGA</w:t>
      </w:r>
    </w:p>
    <w:p w:rsidR="002E651D" w:rsidRPr="00EB1495" w:rsidRDefault="002E651D" w:rsidP="007F67EA">
      <w:pPr>
        <w:ind w:firstLine="360"/>
        <w:outlineLvl w:val="0"/>
        <w:rPr>
          <w:rFonts w:cs="Times New Roman"/>
          <w:b/>
          <w:bCs/>
        </w:rPr>
      </w:pPr>
    </w:p>
    <w:p w:rsidR="002E651D" w:rsidRPr="007F16AD" w:rsidRDefault="002E651D" w:rsidP="007F67EA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RK„ŽUPANJA“ Županja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23.09.2017. (subota) </w:t>
            </w:r>
          </w:p>
          <w:p w:rsidR="002E651D" w:rsidRPr="00236F98" w:rsidRDefault="002E651D" w:rsidP="00233834">
            <w:pPr>
              <w:rPr>
                <w:rFonts w:cs="Times New Roman"/>
                <w:lang w:val="hr-HR"/>
              </w:rPr>
            </w:pPr>
            <w:r w:rsidRPr="0003094C">
              <w:rPr>
                <w:lang w:val="hr-HR"/>
              </w:rPr>
              <w:t xml:space="preserve">   SD OŠ “I.KOZARCA, Županja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- RK ŽUPANJA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32 : 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CESTORAD – RK ŽUPANJA 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17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 : 32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CESTORAD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22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LIPA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27 : 22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RK“FENIKS“Osijek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23.09.2017..(subota)</w:t>
            </w:r>
          </w:p>
          <w:p w:rsidR="002E651D" w:rsidRPr="00B53CBE" w:rsidRDefault="002E651D" w:rsidP="00233834">
            <w:pPr>
              <w:rPr>
                <w:rFonts w:cs="Times New Roman"/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</w:t>
            </w:r>
            <w:r>
              <w:rPr>
                <w:color w:val="FF0000"/>
                <w:lang w:val="hr-HR"/>
              </w:rPr>
              <w:t xml:space="preserve">    </w:t>
            </w:r>
            <w:r w:rsidRPr="0003094C">
              <w:rPr>
                <w:lang w:val="hr-HR"/>
              </w:rPr>
              <w:t>ŠD ZRINJEVAC</w:t>
            </w:r>
            <w:r>
              <w:rPr>
                <w:lang w:val="hr-HR"/>
              </w:rPr>
              <w:t xml:space="preserve"> , Osijek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 – RK IVAN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23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FENIKS – RK ĐAKOVO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28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– RK VALPOVKA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21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– RK FENIKS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7F67EA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RK“OSIJEK“ Osijek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24.09.2017.(nedjelja)</w:t>
            </w:r>
          </w:p>
          <w:p w:rsidR="002E651D" w:rsidRPr="0008155F" w:rsidRDefault="002E651D" w:rsidP="00233834">
            <w:pPr>
              <w:rPr>
                <w:rFonts w:cs="Times New Roman"/>
                <w:color w:val="FF0000"/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Pr="0003094C">
              <w:rPr>
                <w:lang w:val="hr-HR"/>
              </w:rPr>
              <w:t>ŠD ZRINJEVAC</w:t>
            </w:r>
            <w:r>
              <w:rPr>
                <w:lang w:val="hr-HR"/>
              </w:rPr>
              <w:t xml:space="preserve"> , Osijek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OSIJEK– RK SPAČVA VINKOVCI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31 : 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HRK BOROVO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E5B41">
              <w:rPr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VINKOVCI – RK NEXE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E5B41">
              <w:rPr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15 : 32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OSIJEK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E5B41">
              <w:rPr>
                <w:sz w:val="16"/>
                <w:szCs w:val="16"/>
              </w:rPr>
              <w:t>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7F67EA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08155F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RK“NEXE“Našice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23383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23.09.2017.(subota)</w:t>
            </w:r>
          </w:p>
          <w:p w:rsidR="002E651D" w:rsidRPr="0008155F" w:rsidRDefault="002E651D" w:rsidP="00233834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           ŠD“K.TOMISLAVA</w:t>
            </w:r>
            <w:r w:rsidRPr="00DE5B41">
              <w:rPr>
                <w:lang w:val="hr-HR"/>
              </w:rPr>
              <w:t>“</w:t>
            </w:r>
            <w:r>
              <w:rPr>
                <w:lang w:val="hr-HR"/>
              </w:rPr>
              <w:t>Našice</w:t>
            </w:r>
            <w:r w:rsidRPr="0008155F">
              <w:rPr>
                <w:color w:val="FF0000"/>
                <w:lang w:val="hr-HR"/>
              </w:rPr>
              <w:t xml:space="preserve">   </w:t>
            </w: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078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NEXE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233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 w:rsidRPr="00DE5B41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3383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3383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7F67EA">
      <w:pPr>
        <w:rPr>
          <w:rFonts w:cs="Times New Roman"/>
          <w:b/>
          <w:bCs/>
          <w:color w:val="FF0000"/>
        </w:rPr>
      </w:pPr>
    </w:p>
    <w:p w:rsidR="002E651D" w:rsidRDefault="002E651D" w:rsidP="007F67EA">
      <w:pPr>
        <w:rPr>
          <w:rFonts w:cs="Times New Roman"/>
          <w:b/>
          <w:bCs/>
          <w:color w:val="FF0000"/>
        </w:rPr>
      </w:pPr>
    </w:p>
    <w:p w:rsidR="002E651D" w:rsidRPr="00EB1495" w:rsidRDefault="002E651D" w:rsidP="007F67EA">
      <w:pPr>
        <w:rPr>
          <w:rFonts w:cs="Times New Roman"/>
          <w:b/>
          <w:bCs/>
          <w:color w:val="FF0000"/>
        </w:rPr>
      </w:pPr>
      <w:r>
        <w:rPr>
          <w:b/>
          <w:bCs/>
        </w:rPr>
        <w:t xml:space="preserve">                                             REZULTATI  ODIGRANIH  UTAKMICA 3</w:t>
      </w:r>
      <w:r w:rsidRPr="00EB1495">
        <w:rPr>
          <w:b/>
          <w:bCs/>
        </w:rPr>
        <w:t>. KRUGA</w:t>
      </w:r>
    </w:p>
    <w:p w:rsidR="002E651D" w:rsidRDefault="002E651D">
      <w:pPr>
        <w:rPr>
          <w:rFonts w:cs="Times New Roman"/>
        </w:rPr>
      </w:pPr>
    </w:p>
    <w:p w:rsidR="002E651D" w:rsidRDefault="002E651D">
      <w:pPr>
        <w:rPr>
          <w:rFonts w:cs="Times New Roman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5386C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RK„IVAN –MIKANOVCI“ 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5386C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Pr="00BB7688">
              <w:rPr>
                <w:sz w:val="22"/>
                <w:szCs w:val="22"/>
                <w:lang w:val="hr-HR"/>
              </w:rPr>
              <w:t xml:space="preserve">15.10.2017.(nedjelja) </w:t>
            </w:r>
          </w:p>
          <w:p w:rsidR="002E651D" w:rsidRPr="00BB7688" w:rsidRDefault="002E651D" w:rsidP="0015386C">
            <w:pPr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</w:pPr>
            <w:r w:rsidRPr="00BB7688">
              <w:rPr>
                <w:sz w:val="22"/>
                <w:szCs w:val="22"/>
                <w:lang w:val="hr-HR"/>
              </w:rPr>
              <w:t xml:space="preserve">GRADSKA DVORANA </w:t>
            </w:r>
            <w:r w:rsidRPr="00BB7688"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>ĐAKOVO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- RK IVAN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24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028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 xml:space="preserve">RK NEXE – RK ĐAKOVO 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11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OSIJEK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NEXE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 : 22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320949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320949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5386C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 xml:space="preserve">     RK“SPAČVA VINKOVC</w:t>
            </w:r>
            <w:r>
              <w:rPr>
                <w:sz w:val="32"/>
                <w:szCs w:val="32"/>
                <w:lang w:val="hr-HR"/>
              </w:rPr>
              <w:t>I“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5386C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</w:t>
            </w:r>
            <w:r>
              <w:rPr>
                <w:sz w:val="22"/>
                <w:szCs w:val="22"/>
                <w:lang w:val="hr-HR"/>
              </w:rPr>
              <w:t>15.10.2017.(nedjelja</w:t>
            </w:r>
            <w:r w:rsidRPr="00BB7688">
              <w:rPr>
                <w:sz w:val="22"/>
                <w:szCs w:val="22"/>
                <w:lang w:val="hr-HR"/>
              </w:rPr>
              <w:t xml:space="preserve">) </w:t>
            </w:r>
          </w:p>
          <w:p w:rsidR="002E651D" w:rsidRPr="00BB7688" w:rsidRDefault="002E651D" w:rsidP="0015386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OŠ A.G.MATOŠ VINKOVCI</w:t>
            </w:r>
            <w:r w:rsidRPr="00BB7688">
              <w:rPr>
                <w:sz w:val="22"/>
                <w:szCs w:val="22"/>
                <w:lang w:val="hr-HR"/>
              </w:rPr>
              <w:t xml:space="preserve"> 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ŽUPANJA  – RK SPAČVA VINKOVCI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15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HRK BOROVO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5386C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VINKOVCI – RK BROD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ŽUPANJA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 : 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320949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320949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RK“LIPA“ 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B7688" w:rsidRDefault="002E651D" w:rsidP="0015386C">
            <w:pPr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</w:pPr>
            <w:r w:rsidRPr="00BB7688">
              <w:rPr>
                <w:sz w:val="22"/>
                <w:szCs w:val="22"/>
                <w:lang w:val="hr-HR"/>
              </w:rPr>
              <w:t>14.10.2017.(subota)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BB7688">
              <w:rPr>
                <w:sz w:val="22"/>
                <w:szCs w:val="22"/>
                <w:lang w:val="hr-HR"/>
              </w:rPr>
              <w:t xml:space="preserve">Gradska </w:t>
            </w:r>
            <w:r>
              <w:rPr>
                <w:sz w:val="22"/>
                <w:szCs w:val="22"/>
                <w:lang w:val="hr-HR"/>
              </w:rPr>
              <w:t xml:space="preserve">sportska </w:t>
            </w:r>
            <w:r w:rsidRPr="00BB7688"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>dvorana,Bolnička bb, Pakrac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NOVA GRADIŠKA– RK LIPA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27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CESTORAD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25 : 22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POŽEGA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13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53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 – RK NOVA GRADIŠKA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3600" w:type="dxa"/>
            <w:vAlign w:val="center"/>
          </w:tcPr>
          <w:p w:rsidR="002E651D" w:rsidRDefault="002E651D" w:rsidP="001538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CESTORAD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15386C">
            <w:pPr>
              <w:jc w:val="center"/>
              <w:rPr>
                <w:sz w:val="16"/>
                <w:szCs w:val="16"/>
              </w:rPr>
            </w:pPr>
            <w:r w:rsidRPr="00DE5B41"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5386C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12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538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Pr="00EB1495" w:rsidRDefault="002E651D" w:rsidP="00A53FF3">
      <w:pPr>
        <w:rPr>
          <w:rFonts w:cs="Times New Roman"/>
          <w:b/>
          <w:bCs/>
          <w:color w:val="FF0000"/>
        </w:rPr>
      </w:pPr>
      <w:r>
        <w:rPr>
          <w:b/>
          <w:bCs/>
        </w:rPr>
        <w:t xml:space="preserve">                                                       REZULTATI  ODIGRANIH  UTAKMICA 4</w:t>
      </w:r>
      <w:r w:rsidRPr="00EB1495">
        <w:rPr>
          <w:b/>
          <w:bCs/>
        </w:rPr>
        <w:t>. KRUGA</w:t>
      </w:r>
    </w:p>
    <w:p w:rsidR="002E651D" w:rsidRDefault="002E651D" w:rsidP="00A53FF3">
      <w:pPr>
        <w:rPr>
          <w:rFonts w:cs="Times New Roman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D256B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RK„BROD“ Sl.Brod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530368" w:rsidRDefault="002E651D" w:rsidP="00D256B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Pr="00530368">
              <w:rPr>
                <w:sz w:val="22"/>
                <w:szCs w:val="22"/>
                <w:lang w:val="hr-HR"/>
              </w:rPr>
              <w:t xml:space="preserve">28.10.2017.(subota) </w:t>
            </w:r>
          </w:p>
          <w:p w:rsidR="002E651D" w:rsidRPr="00BB7688" w:rsidRDefault="002E651D" w:rsidP="00D256B2">
            <w:pPr>
              <w:rPr>
                <w:rFonts w:cs="Times New Roman"/>
                <w:sz w:val="22"/>
                <w:szCs w:val="22"/>
                <w:lang w:val="hr-HR"/>
              </w:rPr>
            </w:pPr>
            <w:r w:rsidRPr="00530368">
              <w:rPr>
                <w:sz w:val="22"/>
                <w:szCs w:val="22"/>
                <w:lang w:val="hr-HR"/>
              </w:rPr>
              <w:t xml:space="preserve">  SD BROD , Slavonski Brod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- RK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16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 xml:space="preserve">RK ĐAKOVO – RK ŽUPANJA 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D256B2">
            <w:pPr>
              <w:jc w:val="center"/>
              <w:rPr>
                <w:sz w:val="16"/>
                <w:szCs w:val="16"/>
                <w:lang w:val="hr-HR"/>
              </w:rPr>
            </w:pPr>
            <w:r w:rsidRPr="00530368"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33732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25 :  9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IVAN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 xml:space="preserve"> 6 : 35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26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D256B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RK“NEXE“Našice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D256B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</w:t>
            </w:r>
            <w:r>
              <w:rPr>
                <w:sz w:val="22"/>
                <w:szCs w:val="22"/>
                <w:lang w:val="hr-HR"/>
              </w:rPr>
              <w:t>29.10.2017.(nedjelja</w:t>
            </w:r>
            <w:r w:rsidRPr="00BB7688">
              <w:rPr>
                <w:sz w:val="22"/>
                <w:szCs w:val="22"/>
                <w:lang w:val="hr-HR"/>
              </w:rPr>
              <w:t xml:space="preserve">) </w:t>
            </w:r>
          </w:p>
          <w:p w:rsidR="002E651D" w:rsidRPr="00BB7688" w:rsidRDefault="002E651D" w:rsidP="00D256B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OŠ“K.TOMISLAVA“,Našice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 – RK POŽEGA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24 : 15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NOVA GRADIŠKA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OSIJEK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34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NOVA GRADIŠKA – RK NEXE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A53FF3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A53FF3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HRK“BOROVO“Borovo naselje 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D256B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29.10.2017.(nedjelja</w:t>
            </w:r>
            <w:r w:rsidRPr="00BB768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2E651D" w:rsidRPr="00BB7688" w:rsidRDefault="002E651D" w:rsidP="00D256B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SD BOROVO, Borovo naselje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VALPOVKA– RK SPAČVA VINKOVCI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09,30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30 : 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049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HRK BOROVO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10,30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VALPOVKA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15 : 30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D25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D256B2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VINKOVCI – RK FENIKS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D256B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D256B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D256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A2695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  ODIGRANIH   UTAKMICA 5</w:t>
      </w:r>
      <w:r w:rsidRPr="00EB1495">
        <w:rPr>
          <w:b/>
          <w:bCs/>
        </w:rPr>
        <w:t>. KRUGA</w:t>
      </w:r>
    </w:p>
    <w:p w:rsidR="002E651D" w:rsidRPr="00EB1495" w:rsidRDefault="002E651D" w:rsidP="00BA2695">
      <w:pPr>
        <w:ind w:firstLine="360"/>
        <w:outlineLvl w:val="0"/>
        <w:rPr>
          <w:rFonts w:cs="Times New Roman"/>
          <w:b/>
          <w:bCs/>
        </w:rPr>
      </w:pPr>
    </w:p>
    <w:p w:rsidR="002E651D" w:rsidRPr="007F16AD" w:rsidRDefault="002E651D" w:rsidP="00BA2695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C25E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RK„POŽEGA“ Sl.Požega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C25E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</w:t>
            </w:r>
            <w:r w:rsidRPr="00BF0B64">
              <w:rPr>
                <w:sz w:val="22"/>
                <w:szCs w:val="22"/>
                <w:lang w:val="hr-HR"/>
              </w:rPr>
              <w:t>11.11.2017.(subota)</w:t>
            </w:r>
          </w:p>
          <w:p w:rsidR="002E651D" w:rsidRPr="00BB7688" w:rsidRDefault="002E651D" w:rsidP="00C25E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SD „TOMISLAV PIRC“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Sl.Požega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- RK VALPOVKA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7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NOVA GRADIŠKA – RK FENIKS 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  <w:lang w:val="hr-HR"/>
              </w:rPr>
            </w:pPr>
            <w:r w:rsidRPr="00BF0B64">
              <w:rPr>
                <w:sz w:val="16"/>
                <w:szCs w:val="16"/>
                <w:lang w:val="hr-HR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22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C25E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POŽEGA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25 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NOVA GRADIŠKA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27 : 15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A2695">
      <w:pPr>
        <w:rPr>
          <w:rFonts w:cs="Times New Roman"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2E651D" w:rsidRPr="0026532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360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NOVA GRADIŠKA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A2695">
      <w:pPr>
        <w:rPr>
          <w:rFonts w:cs="Times New Roman"/>
          <w:spacing w:val="20"/>
          <w:lang w:val="hr-HR"/>
        </w:rPr>
      </w:pPr>
    </w:p>
    <w:p w:rsidR="002E651D" w:rsidRPr="009250BF" w:rsidRDefault="002E651D" w:rsidP="00BA2695">
      <w:pPr>
        <w:rPr>
          <w:rFonts w:cs="Times New Roman"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C25E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RK“CESTORAD“Ivankovo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C25E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</w:t>
            </w:r>
            <w:r w:rsidRPr="00BF0B64">
              <w:rPr>
                <w:sz w:val="22"/>
                <w:szCs w:val="22"/>
                <w:lang w:val="hr-HR"/>
              </w:rPr>
              <w:t>12.11.2017.(nedjelja)</w:t>
            </w:r>
          </w:p>
          <w:p w:rsidR="002E651D" w:rsidRPr="00BB7688" w:rsidRDefault="002E651D" w:rsidP="00C25E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SD IVANKOVO, Ivankovo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 – RK CESTORAD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058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C25E52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– RK LIPA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059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IVAN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0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C25E52">
            <w:pPr>
              <w:jc w:val="center"/>
              <w:rPr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CESTORAD – RK ĐA</w:t>
            </w:r>
            <w:r>
              <w:rPr>
                <w:sz w:val="16"/>
                <w:szCs w:val="16"/>
              </w:rPr>
              <w:t>KOVO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 : 12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Pr="00D116C5" w:rsidRDefault="002E651D" w:rsidP="00BA2695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>
        <w:rPr>
          <w:b/>
          <w:bCs/>
          <w:spacing w:val="20"/>
          <w:sz w:val="16"/>
          <w:szCs w:val="16"/>
          <w:lang w:val="hr-HR"/>
        </w:rPr>
        <w:t xml:space="preserve">              </w:t>
      </w:r>
    </w:p>
    <w:p w:rsidR="002E651D" w:rsidRDefault="002E651D" w:rsidP="00BA2695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BA2695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RK“ŽUPANJA“Županja 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C25E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</w:t>
            </w:r>
            <w:r w:rsidRPr="00BF0B64">
              <w:rPr>
                <w:sz w:val="22"/>
                <w:szCs w:val="22"/>
                <w:lang w:val="hr-HR"/>
              </w:rPr>
              <w:t>11.11.2017.(subota)</w:t>
            </w:r>
          </w:p>
          <w:p w:rsidR="002E651D" w:rsidRPr="00536FAD" w:rsidRDefault="002E651D" w:rsidP="00C25E52">
            <w:pPr>
              <w:rPr>
                <w:sz w:val="22"/>
                <w:szCs w:val="22"/>
                <w:lang w:val="hr-HR"/>
              </w:rPr>
            </w:pPr>
            <w:r w:rsidRPr="00536FAD">
              <w:rPr>
                <w:sz w:val="22"/>
                <w:szCs w:val="22"/>
                <w:lang w:val="hr-HR"/>
              </w:rPr>
              <w:t>SD OŠ“I.KOZARCA“, Županja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RK OSIJEK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– RK NEXE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BROD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18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C25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ŽUPANJA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C25E52">
            <w:pPr>
              <w:jc w:val="center"/>
              <w:rPr>
                <w:sz w:val="16"/>
                <w:szCs w:val="16"/>
              </w:rPr>
            </w:pPr>
            <w:r w:rsidRPr="00BF0B64"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25E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30 : 11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25E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EE4207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REZULTATI   ODIGRANIH  UTAKMICA 6</w:t>
      </w:r>
      <w:r w:rsidRPr="00EB1495">
        <w:rPr>
          <w:b/>
          <w:bCs/>
        </w:rPr>
        <w:t>. KRUGA</w:t>
      </w:r>
    </w:p>
    <w:p w:rsidR="002E651D" w:rsidRPr="00EB1495" w:rsidRDefault="002E651D" w:rsidP="00EE4207">
      <w:pPr>
        <w:ind w:firstLine="360"/>
        <w:outlineLvl w:val="0"/>
        <w:rPr>
          <w:rFonts w:cs="Times New Roman"/>
          <w:b/>
          <w:bCs/>
        </w:rPr>
      </w:pPr>
    </w:p>
    <w:p w:rsidR="002E651D" w:rsidRPr="007F16AD" w:rsidRDefault="002E651D" w:rsidP="00EE4207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A1CDD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RK„FENIKS“ Osijek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2A1C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26</w:t>
            </w:r>
            <w:r w:rsidRPr="00BF0B64">
              <w:rPr>
                <w:sz w:val="22"/>
                <w:szCs w:val="22"/>
                <w:lang w:val="hr-HR"/>
              </w:rPr>
              <w:t>.</w:t>
            </w:r>
            <w:r>
              <w:rPr>
                <w:sz w:val="22"/>
                <w:szCs w:val="22"/>
                <w:lang w:val="hr-HR"/>
              </w:rPr>
              <w:t>11</w:t>
            </w:r>
            <w:r w:rsidRPr="00BF0B64">
              <w:rPr>
                <w:sz w:val="22"/>
                <w:szCs w:val="22"/>
                <w:lang w:val="hr-HR"/>
              </w:rPr>
              <w:t>.2017.</w:t>
            </w:r>
            <w:r>
              <w:rPr>
                <w:sz w:val="22"/>
                <w:szCs w:val="22"/>
                <w:lang w:val="hr-HR"/>
              </w:rPr>
              <w:t>(nedjelja</w:t>
            </w:r>
            <w:r w:rsidRPr="00BF0B64">
              <w:rPr>
                <w:sz w:val="22"/>
                <w:szCs w:val="22"/>
                <w:lang w:val="hr-HR"/>
              </w:rPr>
              <w:t>)</w:t>
            </w:r>
          </w:p>
          <w:p w:rsidR="002E651D" w:rsidRPr="00BB7688" w:rsidRDefault="002E651D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SD „ZRINJEVAC“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Osijek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- RK LIPA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34 : 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FENIKS– RK CESTORAD 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2A1CDD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</w:t>
            </w:r>
            <w:r w:rsidRPr="00BF0B64">
              <w:rPr>
                <w:sz w:val="16"/>
                <w:szCs w:val="16"/>
                <w:lang w:val="hr-HR"/>
              </w:rPr>
              <w:t>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13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VALPOVKA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 : 27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RK FENIKS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 : 28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8713A7" w:rsidRDefault="002E651D" w:rsidP="002A1CDD">
            <w:pPr>
              <w:rPr>
                <w:sz w:val="28"/>
                <w:szCs w:val="28"/>
                <w:lang w:val="hr-HR"/>
              </w:rPr>
            </w:pPr>
            <w:r w:rsidRPr="008713A7">
              <w:rPr>
                <w:sz w:val="28"/>
                <w:szCs w:val="28"/>
                <w:lang w:val="hr-HR"/>
              </w:rPr>
              <w:t>RK“IVAN-MIKANOVCI“Mikanovci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</w:t>
            </w:r>
            <w:r>
              <w:rPr>
                <w:sz w:val="22"/>
                <w:szCs w:val="22"/>
                <w:lang w:val="hr-HR"/>
              </w:rPr>
              <w:t>26</w:t>
            </w:r>
            <w:r w:rsidRPr="00BF0B64">
              <w:rPr>
                <w:sz w:val="22"/>
                <w:szCs w:val="22"/>
                <w:lang w:val="hr-HR"/>
              </w:rPr>
              <w:t>.11.2017</w:t>
            </w:r>
            <w:r>
              <w:rPr>
                <w:sz w:val="22"/>
                <w:szCs w:val="22"/>
                <w:lang w:val="hr-HR"/>
              </w:rPr>
              <w:t>.(nedjelja)</w:t>
            </w:r>
          </w:p>
          <w:p w:rsidR="002E651D" w:rsidRPr="00BB7688" w:rsidRDefault="002E651D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Gradska dvorana, </w:t>
            </w:r>
            <w:r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>Đakovo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 – RK ĐAKOVO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– RK IVAN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2A1CDD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</w:t>
            </w:r>
            <w:r w:rsidRPr="00BF0B64">
              <w:rPr>
                <w:sz w:val="16"/>
                <w:szCs w:val="16"/>
                <w:lang w:val="hr-HR"/>
              </w:rPr>
              <w:t>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21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A1CDD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IVAN– RK SPAČVA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29 : 15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A1CDD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ĐAKOVO– HRK BOROVO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21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EE4207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EE4207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RK“N.GRADIŠKA“N.Gradiška 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A1CD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25</w:t>
            </w:r>
            <w:r w:rsidRPr="00BF0B64">
              <w:rPr>
                <w:sz w:val="22"/>
                <w:szCs w:val="22"/>
                <w:lang w:val="hr-HR"/>
              </w:rPr>
              <w:t>.11.2017</w:t>
            </w:r>
            <w:r>
              <w:rPr>
                <w:sz w:val="22"/>
                <w:szCs w:val="22"/>
                <w:lang w:val="hr-HR"/>
              </w:rPr>
              <w:t>.(subota)</w:t>
            </w:r>
          </w:p>
          <w:p w:rsidR="002E651D" w:rsidRPr="00536FAD" w:rsidRDefault="002E651D" w:rsidP="002A1CD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Dvorana“ETŠ“Nova Gradiška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RK N.GRADIŠKA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20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– RK POŽEGA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BROD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15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077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2A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N.GRADIŠKA – RK ŽUPANJA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2A1CD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2A1CD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29 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2A1CD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937504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REZULTATI   ODIGRANIH   UTAKMICA 7</w:t>
      </w:r>
      <w:r w:rsidRPr="00EB1495">
        <w:rPr>
          <w:b/>
          <w:bCs/>
        </w:rPr>
        <w:t>. KRUGA</w:t>
      </w:r>
    </w:p>
    <w:p w:rsidR="002E651D" w:rsidRPr="00EB1495" w:rsidRDefault="002E651D" w:rsidP="00937504">
      <w:pPr>
        <w:ind w:firstLine="360"/>
        <w:outlineLvl w:val="0"/>
        <w:rPr>
          <w:rFonts w:cs="Times New Roman"/>
          <w:b/>
          <w:bCs/>
        </w:rPr>
      </w:pPr>
    </w:p>
    <w:p w:rsidR="002E651D" w:rsidRPr="007F16AD" w:rsidRDefault="002E651D" w:rsidP="00937504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B44B75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RK„VALPOVKA“ Valpovo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530368" w:rsidRDefault="002E651D" w:rsidP="00B44B7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09.12</w:t>
            </w:r>
            <w:r w:rsidRPr="00530368">
              <w:rPr>
                <w:sz w:val="22"/>
                <w:szCs w:val="22"/>
                <w:lang w:val="hr-HR"/>
              </w:rPr>
              <w:t xml:space="preserve">.2017.(subota) </w:t>
            </w:r>
          </w:p>
          <w:p w:rsidR="002E651D" w:rsidRPr="00BB7688" w:rsidRDefault="002E651D" w:rsidP="00B44B75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VALPOVO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Valpovo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 - RK FENIKS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20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ŽUPANJA – RK VALPOVKA 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B44B75">
            <w:pPr>
              <w:jc w:val="center"/>
              <w:rPr>
                <w:sz w:val="16"/>
                <w:szCs w:val="16"/>
                <w:lang w:val="hr-HR"/>
              </w:rPr>
            </w:pPr>
            <w:r w:rsidRPr="00530368"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7 :  34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25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ŽUPANJA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24 : 12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B44B75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RK“POŽEGA“Sl.Požega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44B75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 w:rsidRPr="00E143E9">
              <w:rPr>
                <w:sz w:val="22"/>
                <w:szCs w:val="22"/>
                <w:lang w:val="hr-HR"/>
              </w:rPr>
              <w:t xml:space="preserve">09.12.2017.(subota) </w:t>
            </w:r>
          </w:p>
          <w:p w:rsidR="002E651D" w:rsidRPr="00BB7688" w:rsidRDefault="002E651D" w:rsidP="00B44B75">
            <w:pPr>
              <w:rPr>
                <w:sz w:val="22"/>
                <w:szCs w:val="22"/>
                <w:lang w:val="hr-HR"/>
              </w:rPr>
            </w:pPr>
            <w:r w:rsidRPr="00E143E9">
              <w:rPr>
                <w:sz w:val="22"/>
                <w:szCs w:val="22"/>
                <w:lang w:val="hr-HR"/>
              </w:rPr>
              <w:t xml:space="preserve"> SD“TOMISLAV PIRC“,Sl.Požega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44B75">
            <w:pPr>
              <w:jc w:val="center"/>
              <w:rPr>
                <w:sz w:val="16"/>
                <w:szCs w:val="16"/>
              </w:rPr>
            </w:pPr>
            <w:r w:rsidRPr="00E143E9">
              <w:rPr>
                <w:sz w:val="16"/>
                <w:szCs w:val="16"/>
              </w:rPr>
              <w:t>RK POŽEGA  – HRK BOROVO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19 : 21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44B75">
            <w:pPr>
              <w:ind w:left="-108"/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 w:rsidRPr="00E143E9">
              <w:rPr>
                <w:rFonts w:ascii="CRO_Swiss-Normal CE" w:hAnsi="CRO_Swiss-Normal CE" w:cs="CRO_Swiss-Normal CE"/>
                <w:sz w:val="16"/>
                <w:szCs w:val="16"/>
              </w:rPr>
              <w:t>RK NOVA GRADIŠKA–RK SPAČVA VINKOVCI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44B75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 w:rsidRPr="00E143E9">
              <w:rPr>
                <w:rFonts w:ascii="CRO_Swiss-Normal CE" w:hAnsi="CRO_Swiss-Normal CE" w:cs="CRO_Swiss-Normal CE"/>
                <w:sz w:val="16"/>
                <w:szCs w:val="16"/>
              </w:rPr>
              <w:t>RK SPAČVA VINKOVCI – RK POŽEGA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44B75">
            <w:pPr>
              <w:jc w:val="center"/>
              <w:rPr>
                <w:sz w:val="16"/>
                <w:szCs w:val="16"/>
              </w:rPr>
            </w:pPr>
            <w:r w:rsidRPr="00E143E9">
              <w:rPr>
                <w:sz w:val="16"/>
                <w:szCs w:val="16"/>
              </w:rPr>
              <w:t>HRK BOROVO – RK NOVA GRADIŠKA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12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937504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937504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RK“NEXE“Našice 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44B7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</w:t>
            </w:r>
            <w:r w:rsidRPr="00E143E9">
              <w:rPr>
                <w:sz w:val="22"/>
                <w:szCs w:val="22"/>
                <w:lang w:val="hr-HR"/>
              </w:rPr>
              <w:t xml:space="preserve">09.12.2017.(subota) </w:t>
            </w:r>
          </w:p>
          <w:p w:rsidR="002E651D" w:rsidRPr="00BB7688" w:rsidRDefault="002E651D" w:rsidP="00B44B75">
            <w:pPr>
              <w:rPr>
                <w:sz w:val="22"/>
                <w:szCs w:val="22"/>
                <w:lang w:val="hr-HR"/>
              </w:rPr>
            </w:pPr>
            <w:r w:rsidRPr="00E143E9">
              <w:rPr>
                <w:sz w:val="22"/>
                <w:szCs w:val="22"/>
                <w:lang w:val="hr-HR"/>
              </w:rPr>
              <w:t>OŠ“K.TOMISLAVA“,Našice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NEXE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11,30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 : 31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 – RK OSIJEK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31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089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 – RK  CESTORAD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24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B44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LIPA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44B7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14,30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44B75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34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44B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Pr="00EB1495" w:rsidRDefault="002E651D" w:rsidP="00B40D0D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 ODIGRANIH  UTAKMICA 8</w:t>
      </w:r>
      <w:r w:rsidRPr="00EB1495">
        <w:rPr>
          <w:b/>
          <w:bCs/>
        </w:rPr>
        <w:t>. KRUGA</w:t>
      </w:r>
    </w:p>
    <w:p w:rsidR="002E651D" w:rsidRPr="007F16AD" w:rsidRDefault="002E651D" w:rsidP="00FD17F6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C010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RK„CESTORAD“Ivankovo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530368" w:rsidRDefault="002E651D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04.02.2018.(nedjelja</w:t>
            </w:r>
            <w:r w:rsidRPr="00530368">
              <w:rPr>
                <w:sz w:val="22"/>
                <w:szCs w:val="22"/>
                <w:lang w:val="hr-HR"/>
              </w:rPr>
              <w:t xml:space="preserve">) </w:t>
            </w:r>
          </w:p>
          <w:p w:rsidR="002E651D" w:rsidRPr="00BB7688" w:rsidRDefault="002E651D" w:rsidP="00C0105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IVANKOVO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Ivankovo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CESTORAD - RK SPAČVA VINKOVCI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19 : 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LIPA – HRK BOROVO 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C01052">
            <w:pPr>
              <w:jc w:val="center"/>
              <w:rPr>
                <w:sz w:val="16"/>
                <w:szCs w:val="16"/>
                <w:lang w:val="hr-HR"/>
              </w:rPr>
            </w:pPr>
            <w:r w:rsidRPr="00530368"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30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LIPA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18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C4E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CESTORAD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LIPA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15 : 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C0105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RK“OSIJEK“Osijek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C01052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>
              <w:rPr>
                <w:sz w:val="22"/>
                <w:szCs w:val="22"/>
                <w:lang w:val="hr-HR"/>
              </w:rPr>
              <w:t>03.02.2018</w:t>
            </w:r>
            <w:r w:rsidRPr="00E143E9">
              <w:rPr>
                <w:sz w:val="22"/>
                <w:szCs w:val="22"/>
                <w:lang w:val="hr-HR"/>
              </w:rPr>
              <w:t xml:space="preserve">.(subota) </w:t>
            </w:r>
          </w:p>
          <w:p w:rsidR="002E651D" w:rsidRPr="00BB7688" w:rsidRDefault="002E651D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SD“ZRINJEVAC</w:t>
            </w:r>
            <w:r w:rsidRPr="00E143E9">
              <w:rPr>
                <w:sz w:val="22"/>
                <w:szCs w:val="22"/>
                <w:lang w:val="hr-HR"/>
              </w:rPr>
              <w:t>“,</w:t>
            </w:r>
            <w:r>
              <w:rPr>
                <w:sz w:val="22"/>
                <w:szCs w:val="22"/>
                <w:lang w:val="hr-HR"/>
              </w:rPr>
              <w:t>Osijek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E143E9">
              <w:rPr>
                <w:sz w:val="16"/>
                <w:szCs w:val="16"/>
              </w:rPr>
              <w:t xml:space="preserve">  – </w:t>
            </w:r>
            <w:r>
              <w:rPr>
                <w:sz w:val="16"/>
                <w:szCs w:val="16"/>
              </w:rPr>
              <w:t xml:space="preserve"> </w:t>
            </w:r>
            <w:r w:rsidRPr="00E143E9">
              <w:rPr>
                <w:sz w:val="16"/>
                <w:szCs w:val="16"/>
              </w:rPr>
              <w:t xml:space="preserve">RK </w:t>
            </w:r>
            <w:r>
              <w:rPr>
                <w:sz w:val="16"/>
                <w:szCs w:val="16"/>
              </w:rPr>
              <w:t>OSIJEK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19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C01052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VALPOVKA </w:t>
            </w:r>
            <w:r w:rsidRPr="00E143E9">
              <w:rPr>
                <w:sz w:val="16"/>
                <w:szCs w:val="16"/>
              </w:rPr>
              <w:t xml:space="preserve">–RK </w:t>
            </w:r>
            <w:r>
              <w:rPr>
                <w:sz w:val="16"/>
                <w:szCs w:val="16"/>
              </w:rPr>
              <w:t>NEXE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33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C01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FENIKS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C0105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27 :  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F0511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7D4174" w:rsidRDefault="002E651D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7D4174" w:rsidRDefault="002E651D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E143E9">
              <w:rPr>
                <w:sz w:val="16"/>
                <w:szCs w:val="16"/>
              </w:rPr>
              <w:t xml:space="preserve">  – </w:t>
            </w:r>
            <w:r>
              <w:rPr>
                <w:sz w:val="16"/>
                <w:szCs w:val="16"/>
              </w:rPr>
              <w:t xml:space="preserve"> </w:t>
            </w:r>
            <w:r w:rsidRPr="00E143E9">
              <w:rPr>
                <w:sz w:val="16"/>
                <w:szCs w:val="16"/>
              </w:rPr>
              <w:t xml:space="preserve">RK </w:t>
            </w:r>
            <w:r>
              <w:rPr>
                <w:sz w:val="16"/>
                <w:szCs w:val="16"/>
              </w:rPr>
              <w:t>OSIJEK</w:t>
            </w:r>
          </w:p>
        </w:tc>
        <w:tc>
          <w:tcPr>
            <w:tcW w:w="1440" w:type="dxa"/>
            <w:vAlign w:val="center"/>
          </w:tcPr>
          <w:p w:rsidR="002E651D" w:rsidRPr="007D4174" w:rsidRDefault="002E651D" w:rsidP="007D4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13</w:t>
            </w:r>
            <w:r w:rsidRPr="007D4174">
              <w:rPr>
                <w:sz w:val="16"/>
                <w:szCs w:val="16"/>
              </w:rPr>
              <w:t>,00</w:t>
            </w:r>
          </w:p>
        </w:tc>
        <w:tc>
          <w:tcPr>
            <w:tcW w:w="1440" w:type="dxa"/>
            <w:vAlign w:val="center"/>
          </w:tcPr>
          <w:p w:rsidR="002E651D" w:rsidRPr="007D4174" w:rsidRDefault="002E651D" w:rsidP="007D4174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</w:t>
            </w:r>
            <w:r w:rsidRPr="007D4174">
              <w:rPr>
                <w:sz w:val="16"/>
                <w:szCs w:val="16"/>
                <w:lang w:val="hr-HR"/>
              </w:rPr>
              <w:t>19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6C02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6C02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7D4174" w:rsidRDefault="002E651D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7D4174" w:rsidRDefault="002E651D" w:rsidP="007D41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</w:t>
            </w:r>
            <w:r w:rsidRPr="00E143E9">
              <w:rPr>
                <w:sz w:val="16"/>
                <w:szCs w:val="16"/>
              </w:rPr>
              <w:t xml:space="preserve">–RK </w:t>
            </w:r>
            <w:r>
              <w:rPr>
                <w:sz w:val="16"/>
                <w:szCs w:val="16"/>
              </w:rPr>
              <w:t>OSIJEK</w:t>
            </w:r>
          </w:p>
        </w:tc>
        <w:tc>
          <w:tcPr>
            <w:tcW w:w="1440" w:type="dxa"/>
            <w:vAlign w:val="center"/>
          </w:tcPr>
          <w:p w:rsidR="002E651D" w:rsidRPr="007D4174" w:rsidRDefault="002E651D" w:rsidP="006C02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09,00</w:t>
            </w:r>
          </w:p>
        </w:tc>
        <w:tc>
          <w:tcPr>
            <w:tcW w:w="1440" w:type="dxa"/>
            <w:vAlign w:val="center"/>
          </w:tcPr>
          <w:p w:rsidR="002E651D" w:rsidRPr="007D4174" w:rsidRDefault="002E651D" w:rsidP="007D4174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24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6C02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D4174">
            <w:pPr>
              <w:pStyle w:val="Head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FD17F6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RK“NOVA GRADIŠKA“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04.02.2018.(nedjelja</w:t>
            </w:r>
            <w:r w:rsidRPr="00E143E9">
              <w:rPr>
                <w:sz w:val="22"/>
                <w:szCs w:val="22"/>
                <w:lang w:val="hr-HR"/>
              </w:rPr>
              <w:t xml:space="preserve">) </w:t>
            </w:r>
          </w:p>
          <w:p w:rsidR="002E651D" w:rsidRPr="00BB7688" w:rsidRDefault="002E651D" w:rsidP="00C0105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Dvorana“ETŠ“,Gajeva bb </w:t>
            </w:r>
            <w:r w:rsidRPr="00BB7688">
              <w:rPr>
                <w:sz w:val="22"/>
                <w:szCs w:val="22"/>
                <w:lang w:val="hr-HR"/>
              </w:rPr>
              <w:t xml:space="preserve">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N.GRADIŠKA – RK IVAN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22 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POŽEGA  – RK ĐAKOVO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 – RK  POŽEGA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34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C01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C01052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– RK N.GRADIŠKA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C010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C0105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C010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Pr="00EB1495" w:rsidRDefault="002E651D" w:rsidP="00B40D0D">
      <w:pPr>
        <w:ind w:firstLine="36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REZULTATI  ODIGRANIH   UTAKMICA 9</w:t>
      </w:r>
      <w:r w:rsidRPr="00EB1495">
        <w:rPr>
          <w:b/>
          <w:bCs/>
        </w:rPr>
        <w:t>. KRUGA</w:t>
      </w:r>
    </w:p>
    <w:p w:rsidR="002E651D" w:rsidRPr="007F16AD" w:rsidRDefault="002E651D" w:rsidP="00B40D0D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 w:rsidRPr="00EB1495">
              <w:rPr>
                <w:b/>
                <w:bCs/>
                <w:sz w:val="22"/>
                <w:szCs w:val="22"/>
                <w:lang w:val="it-IT"/>
              </w:rPr>
              <w:t>SKUPINA “A”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B1158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RK„CESTORAD“Ivankovo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530368" w:rsidRDefault="002E651D" w:rsidP="00B1158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11.02.2018.(nedjelja)</w:t>
            </w:r>
          </w:p>
          <w:p w:rsidR="002E651D" w:rsidRPr="00BB7688" w:rsidRDefault="002E651D" w:rsidP="00B1158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IVANKOVO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Ivankovo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- RK CESTORAD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 : 29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– RK LIPA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11,00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33 : 18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16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2C4E7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RK ŽUPANJA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21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B11582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 xml:space="preserve">     RK“ĐAKOVO“Đakovo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11582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>
              <w:rPr>
                <w:sz w:val="22"/>
                <w:szCs w:val="22"/>
                <w:lang w:val="hr-HR"/>
              </w:rPr>
              <w:t>10.02.2018</w:t>
            </w:r>
            <w:r w:rsidRPr="00E143E9">
              <w:rPr>
                <w:sz w:val="22"/>
                <w:szCs w:val="22"/>
                <w:lang w:val="hr-HR"/>
              </w:rPr>
              <w:t xml:space="preserve">.(subota) </w:t>
            </w:r>
          </w:p>
          <w:p w:rsidR="002E651D" w:rsidRPr="00BB7688" w:rsidRDefault="002E651D" w:rsidP="00B1158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GRADSKA DVORANA</w:t>
            </w:r>
            <w:r w:rsidRPr="00E143E9">
              <w:rPr>
                <w:sz w:val="22"/>
                <w:szCs w:val="22"/>
                <w:lang w:val="hr-HR"/>
              </w:rPr>
              <w:t>,</w:t>
            </w:r>
            <w:r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>Đakovo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</w:t>
            </w:r>
            <w:r w:rsidRPr="00E143E9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 </w:t>
            </w:r>
            <w:r w:rsidRPr="00E143E9">
              <w:rPr>
                <w:sz w:val="16"/>
                <w:szCs w:val="16"/>
              </w:rPr>
              <w:t xml:space="preserve">RK </w:t>
            </w:r>
            <w:r>
              <w:rPr>
                <w:sz w:val="16"/>
                <w:szCs w:val="16"/>
              </w:rPr>
              <w:t>VALPOVKA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 : 33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11582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</w:t>
            </w:r>
            <w:r w:rsidRPr="00E143E9">
              <w:rPr>
                <w:sz w:val="16"/>
                <w:szCs w:val="16"/>
              </w:rPr>
              <w:t>–RK</w:t>
            </w:r>
            <w:r>
              <w:rPr>
                <w:sz w:val="16"/>
                <w:szCs w:val="16"/>
              </w:rPr>
              <w:t xml:space="preserve"> FENIKS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VALPOVKA 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ĐAKOVO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B1158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27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RK FENIKS 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IVAN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24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Pr="00D116C5" w:rsidRDefault="002E651D" w:rsidP="00B40D0D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Default="002E651D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B40D0D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>RK“SPAČVA VINKOVCI“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B1158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11.02.2018.(nedjelja)</w:t>
            </w:r>
          </w:p>
          <w:p w:rsidR="002E651D" w:rsidRPr="006E6DE0" w:rsidRDefault="002E651D" w:rsidP="00B11582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OŠ „A.G.MATOŠ“ Vinkovci</w:t>
            </w:r>
            <w:r w:rsidRPr="00E143E9">
              <w:rPr>
                <w:sz w:val="22"/>
                <w:szCs w:val="22"/>
                <w:lang w:val="hr-HR"/>
              </w:rPr>
              <w:t xml:space="preserve"> </w:t>
            </w:r>
            <w:r w:rsidRPr="00BB7688">
              <w:rPr>
                <w:sz w:val="22"/>
                <w:szCs w:val="22"/>
                <w:lang w:val="hr-HR"/>
              </w:rPr>
              <w:t xml:space="preserve">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VINKOVCI – RK OSIJEK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08.00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HRK BOROVO   – RK NEXE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NEXE  – RK  SPAČVA VINKOVCI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21 : 15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HRK BOROVO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B11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B11582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HRK BOROVO – RK SPAČVA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B1158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B11582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25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B115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D74252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REZULTATI  ODIGRANIH   UTAKMICA 10</w:t>
      </w:r>
      <w:r w:rsidRPr="00EB1495">
        <w:rPr>
          <w:b/>
          <w:bCs/>
        </w:rPr>
        <w:t>. KRUGA</w:t>
      </w:r>
    </w:p>
    <w:p w:rsidR="002E651D" w:rsidRDefault="002E651D" w:rsidP="00756EF1">
      <w:pPr>
        <w:outlineLvl w:val="0"/>
        <w:rPr>
          <w:rFonts w:cs="Times New Roman"/>
          <w:b/>
          <w:bCs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B7688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RK“NEXE“Našice 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25.02.2018.(nedjelja)</w:t>
            </w:r>
          </w:p>
          <w:p w:rsidR="002E651D" w:rsidRPr="00BB7688" w:rsidRDefault="002E651D" w:rsidP="00703CD9">
            <w:pPr>
              <w:rPr>
                <w:sz w:val="22"/>
                <w:szCs w:val="22"/>
                <w:lang w:val="hr-HR"/>
              </w:rPr>
            </w:pPr>
            <w:r w:rsidRPr="00E143E9">
              <w:rPr>
                <w:sz w:val="22"/>
                <w:szCs w:val="22"/>
                <w:lang w:val="hr-HR"/>
              </w:rPr>
              <w:t>OŠ“K.TOMISLAVA“,Našice</w:t>
            </w:r>
            <w:r w:rsidRPr="00BB7688">
              <w:rPr>
                <w:sz w:val="22"/>
                <w:szCs w:val="22"/>
                <w:lang w:val="hr-HR"/>
              </w:rPr>
              <w:t xml:space="preserve"> 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 – RK OSIJEK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23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 – RK NEXE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25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OSIJEK  – RK  ĐAKOVO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20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CF21D0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IVAN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26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Pr="00EB1495" w:rsidRDefault="002E651D" w:rsidP="00D74252">
      <w:pPr>
        <w:outlineLvl w:val="0"/>
        <w:rPr>
          <w:rFonts w:cs="Times New Roman"/>
          <w:b/>
          <w:bCs/>
        </w:rPr>
      </w:pPr>
    </w:p>
    <w:p w:rsidR="002E651D" w:rsidRPr="007F16AD" w:rsidRDefault="002E651D" w:rsidP="00D74252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703CD9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RK„BROD“ Sl. Brod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 24.02.2018.(subota)</w:t>
            </w:r>
          </w:p>
          <w:p w:rsidR="002E651D" w:rsidRPr="00BB7688" w:rsidRDefault="002E651D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BROD, Sl.Brod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- RK ŽUPANJA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16 : 21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BROD 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18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RK  SPAČVA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29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HRK BOROVO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 : 31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D74252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D74252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D74252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703CD9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RK“POŽEGA“Sl.Požega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703CD9">
            <w:pPr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</w:t>
            </w:r>
            <w:r>
              <w:rPr>
                <w:sz w:val="22"/>
                <w:szCs w:val="22"/>
                <w:lang w:val="hr-HR"/>
              </w:rPr>
              <w:t>25.02.2018.(nedjelja)</w:t>
            </w:r>
          </w:p>
          <w:p w:rsidR="002E651D" w:rsidRPr="00D74252" w:rsidRDefault="002E651D" w:rsidP="00703CD9">
            <w:pPr>
              <w:rPr>
                <w:rFonts w:cs="Times New Roman"/>
                <w:sz w:val="22"/>
                <w:szCs w:val="22"/>
                <w:lang w:val="hr-HR"/>
              </w:rPr>
            </w:pPr>
            <w:r w:rsidRPr="00D74252"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 xml:space="preserve">OŠ“Fra KAJE ADŽIĆA“,Pleternica </w:t>
            </w:r>
            <w:r w:rsidRPr="00D74252">
              <w:rPr>
                <w:sz w:val="22"/>
                <w:szCs w:val="22"/>
                <w:lang w:val="hr-HR"/>
              </w:rPr>
              <w:t xml:space="preserve">      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LIPA</w:t>
            </w:r>
            <w:r w:rsidRPr="00E143E9">
              <w:rPr>
                <w:sz w:val="16"/>
                <w:szCs w:val="16"/>
              </w:rPr>
              <w:t xml:space="preserve">  – RK </w:t>
            </w:r>
            <w:r>
              <w:rPr>
                <w:sz w:val="16"/>
                <w:szCs w:val="16"/>
              </w:rPr>
              <w:t>NOVA GRADIŠKA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18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703CD9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CESTORAD </w:t>
            </w:r>
            <w:r w:rsidRPr="00E143E9">
              <w:rPr>
                <w:sz w:val="16"/>
                <w:szCs w:val="16"/>
              </w:rPr>
              <w:t xml:space="preserve">–RK </w:t>
            </w:r>
            <w:r>
              <w:rPr>
                <w:sz w:val="16"/>
                <w:szCs w:val="16"/>
              </w:rPr>
              <w:t xml:space="preserve"> POŽEGA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19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POŽEGA </w:t>
            </w:r>
            <w:r w:rsidRPr="00E143E9">
              <w:rPr>
                <w:sz w:val="16"/>
                <w:szCs w:val="16"/>
              </w:rPr>
              <w:t xml:space="preserve">– RK </w:t>
            </w:r>
            <w:r>
              <w:rPr>
                <w:sz w:val="16"/>
                <w:szCs w:val="16"/>
              </w:rPr>
              <w:t>LIPA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21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703CD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RK  NOVA GRADIŠKA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CESTORAD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143E9" w:rsidRDefault="002E651D" w:rsidP="00703CD9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RK  NOVA GRADIŠKA</w:t>
            </w:r>
            <w:r w:rsidRPr="00E143E9">
              <w:rPr>
                <w:sz w:val="16"/>
                <w:szCs w:val="16"/>
              </w:rPr>
              <w:t xml:space="preserve"> – RK </w:t>
            </w:r>
            <w:r>
              <w:rPr>
                <w:sz w:val="16"/>
                <w:szCs w:val="16"/>
              </w:rPr>
              <w:t>POŽEGA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Pr="00756EF1" w:rsidRDefault="002E651D" w:rsidP="00D74252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>
        <w:rPr>
          <w:b/>
          <w:bCs/>
          <w:spacing w:val="20"/>
          <w:sz w:val="16"/>
          <w:szCs w:val="16"/>
          <w:lang w:val="hr-HR"/>
        </w:rPr>
        <w:t xml:space="preserve">               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8762A4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3600" w:type="dxa"/>
            <w:vAlign w:val="center"/>
          </w:tcPr>
          <w:p w:rsidR="002E651D" w:rsidRDefault="002E651D" w:rsidP="00703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RK VALPOVKA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20.30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440"/>
        <w:gridCol w:w="1440"/>
        <w:gridCol w:w="2160"/>
        <w:gridCol w:w="1440"/>
      </w:tblGrid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8762A4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012824" w:rsidRDefault="002E651D" w:rsidP="00703CD9">
            <w:pPr>
              <w:jc w:val="center"/>
              <w:rPr>
                <w:sz w:val="16"/>
                <w:szCs w:val="16"/>
              </w:rPr>
            </w:pPr>
            <w:r w:rsidRPr="00012824">
              <w:rPr>
                <w:sz w:val="16"/>
                <w:szCs w:val="16"/>
              </w:rPr>
              <w:t>182</w:t>
            </w:r>
          </w:p>
        </w:tc>
        <w:tc>
          <w:tcPr>
            <w:tcW w:w="3600" w:type="dxa"/>
            <w:vAlign w:val="center"/>
          </w:tcPr>
          <w:p w:rsidR="002E651D" w:rsidRDefault="002E651D" w:rsidP="00703CD9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 xml:space="preserve">RK ĐAKOVO – RK IVAN </w:t>
            </w:r>
          </w:p>
        </w:tc>
        <w:tc>
          <w:tcPr>
            <w:tcW w:w="1440" w:type="dxa"/>
            <w:vAlign w:val="center"/>
          </w:tcPr>
          <w:p w:rsidR="002E651D" w:rsidRPr="00DE5B41" w:rsidRDefault="002E651D" w:rsidP="00703CD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703CD9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703C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756EF1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REZULTATI   ODIGRANIH   UTAKMICA 11</w:t>
      </w:r>
      <w:r w:rsidRPr="00EB1495">
        <w:rPr>
          <w:b/>
          <w:bCs/>
        </w:rPr>
        <w:t>. KRUGA</w:t>
      </w:r>
    </w:p>
    <w:p w:rsidR="002E651D" w:rsidRDefault="002E651D" w:rsidP="00756EF1">
      <w:pPr>
        <w:ind w:firstLine="360"/>
        <w:outlineLvl w:val="0"/>
        <w:rPr>
          <w:rFonts w:cs="Times New Roman"/>
          <w:b/>
          <w:bCs/>
        </w:rPr>
      </w:pPr>
    </w:p>
    <w:p w:rsidR="002E651D" w:rsidRPr="00EB1495" w:rsidRDefault="002E651D" w:rsidP="00756EF1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8713A7" w:rsidRDefault="002E651D" w:rsidP="009C61BF">
            <w:pPr>
              <w:rPr>
                <w:sz w:val="28"/>
                <w:szCs w:val="28"/>
                <w:lang w:val="hr-HR"/>
              </w:rPr>
            </w:pPr>
            <w:r w:rsidRPr="008713A7">
              <w:rPr>
                <w:sz w:val="28"/>
                <w:szCs w:val="28"/>
                <w:lang w:val="hr-HR"/>
              </w:rPr>
              <w:t>RK“IVAN-MIKANOVCI“Mikanovci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</w:t>
            </w:r>
            <w:r>
              <w:rPr>
                <w:sz w:val="22"/>
                <w:szCs w:val="22"/>
                <w:lang w:val="hr-HR"/>
              </w:rPr>
              <w:t>11.03.2018.(nedjelja)</w:t>
            </w:r>
          </w:p>
          <w:p w:rsidR="002E651D" w:rsidRPr="00BB7688" w:rsidRDefault="002E651D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 xml:space="preserve">      Gradska dvorana, Đakovo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 – RK IVAN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25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9C61BF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ŽUPANJA – RK ĐAKOVO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10.30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31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IVAN– RK ŽUPANJA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9C61BF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 xml:space="preserve">RK ĐAKOVO– RK BROD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15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756EF1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756EF1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RK“N.GRADIŠKA“N.Gradiška 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9C61B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10.03.2018.(subota)</w:t>
            </w:r>
          </w:p>
          <w:p w:rsidR="002E651D" w:rsidRPr="00536FAD" w:rsidRDefault="002E651D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Dvorana“ETŠ“Nova Gradiška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 – RK NEXE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12.45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 : 18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N.GRADIŠKA – RK OSIJEK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– RK POŽEGA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14.45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25 : 22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9C6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NEXE – RK N.GRADIŠKA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15.45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25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756EF1">
      <w:pPr>
        <w:jc w:val="center"/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756EF1">
      <w:pPr>
        <w:rPr>
          <w:rFonts w:cs="Times New Roman"/>
          <w:b/>
          <w:bCs/>
          <w:spacing w:val="20"/>
          <w:lang w:val="hr-HR"/>
        </w:rPr>
      </w:pPr>
    </w:p>
    <w:p w:rsidR="002E651D" w:rsidRDefault="002E651D" w:rsidP="00756EF1">
      <w:pPr>
        <w:rPr>
          <w:rFonts w:cs="Times New Roman"/>
          <w:b/>
          <w:bCs/>
          <w:spacing w:val="20"/>
          <w:lang w:val="hr-HR"/>
        </w:rPr>
      </w:pPr>
    </w:p>
    <w:p w:rsidR="002E651D" w:rsidRDefault="002E651D" w:rsidP="00756EF1">
      <w:pPr>
        <w:rPr>
          <w:rFonts w:cs="Times New Roman"/>
          <w:b/>
          <w:bCs/>
          <w:spacing w:val="20"/>
          <w:lang w:val="hr-HR"/>
        </w:rPr>
      </w:pPr>
    </w:p>
    <w:p w:rsidR="002E651D" w:rsidRDefault="002E651D" w:rsidP="00756EF1">
      <w:pPr>
        <w:rPr>
          <w:rFonts w:cs="Times New Roman"/>
          <w:b/>
          <w:bCs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B7688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9C61BF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RK„VALPOVKA“ Valpovo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530368" w:rsidRDefault="002E651D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11.03.2018.(nedjelja)</w:t>
            </w:r>
          </w:p>
          <w:p w:rsidR="002E651D" w:rsidRPr="00BB7688" w:rsidRDefault="002E651D" w:rsidP="009C61BF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SD VALPOVO</w:t>
            </w:r>
            <w:r w:rsidRPr="00530368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>Valpovo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9C61BF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 - RK VALPOVKA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7 : 37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FENIKS 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17 : 19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HRK BOROVO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29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9C61BF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9C61B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27 : 11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9C6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392CBE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  REZULTATI  ODIGRANIH  UTAKMICA 12</w:t>
      </w:r>
      <w:r w:rsidRPr="00EB1495">
        <w:rPr>
          <w:b/>
          <w:bCs/>
        </w:rPr>
        <w:t>. KRUGA</w:t>
      </w:r>
    </w:p>
    <w:p w:rsidR="002E651D" w:rsidRPr="00EB1495" w:rsidRDefault="002E651D" w:rsidP="00392CBE">
      <w:pPr>
        <w:ind w:firstLine="360"/>
        <w:outlineLvl w:val="0"/>
        <w:rPr>
          <w:rFonts w:cs="Times New Roman"/>
          <w:b/>
          <w:bCs/>
        </w:rPr>
      </w:pPr>
    </w:p>
    <w:p w:rsidR="002E651D" w:rsidRDefault="002E651D" w:rsidP="00392CBE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Pr="00EB1495" w:rsidRDefault="002E651D" w:rsidP="00392CBE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0B5B19" w:rsidRDefault="002E651D" w:rsidP="00195DBD">
            <w:pPr>
              <w:rPr>
                <w:sz w:val="32"/>
                <w:szCs w:val="32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</w:t>
            </w:r>
            <w:r w:rsidRPr="000B5B19">
              <w:rPr>
                <w:sz w:val="32"/>
                <w:szCs w:val="32"/>
                <w:lang w:val="hr-HR"/>
              </w:rPr>
              <w:t>RK“FENIKS“ Osijek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</w:t>
            </w:r>
            <w:r>
              <w:rPr>
                <w:sz w:val="22"/>
                <w:szCs w:val="22"/>
                <w:lang w:val="hr-HR"/>
              </w:rPr>
              <w:t>24.03.2018.(subota)</w:t>
            </w:r>
          </w:p>
          <w:p w:rsidR="002E651D" w:rsidRPr="00BB7688" w:rsidRDefault="002E651D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NŠD ZRINJEVAC ,Osijek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– RK POŽEGA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24 : 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– RK N.GRADIŠKA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15.00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12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POŽEGA– RK FENIKS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N.GRADIŠKA – RK VALPOVKA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392CBE">
      <w:pPr>
        <w:rPr>
          <w:rFonts w:cs="Times New Roman"/>
          <w:b/>
          <w:bCs/>
          <w:spacing w:val="20"/>
          <w:sz w:val="16"/>
          <w:szCs w:val="16"/>
          <w:lang w:val="hr-HR"/>
        </w:rPr>
      </w:pPr>
      <w:r w:rsidRPr="002C62CC">
        <w:rPr>
          <w:b/>
          <w:bCs/>
          <w:spacing w:val="20"/>
          <w:sz w:val="16"/>
          <w:szCs w:val="16"/>
          <w:lang w:val="hr-HR"/>
        </w:rPr>
        <w:t xml:space="preserve">                </w:t>
      </w:r>
    </w:p>
    <w:p w:rsidR="002E651D" w:rsidRPr="00EB1495" w:rsidRDefault="002E651D" w:rsidP="00392CBE">
      <w:pPr>
        <w:rPr>
          <w:rFonts w:cs="Times New Roman"/>
          <w:b/>
          <w:bCs/>
          <w:spacing w:val="20"/>
          <w:sz w:val="14"/>
          <w:szCs w:val="14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</w:t>
            </w:r>
            <w:r>
              <w:rPr>
                <w:rFonts w:ascii="CRO_Swiss-Normal CE" w:hAnsi="CRO_Swiss-Normal CE" w:cs="CRO_Swiss-Normal CE"/>
                <w:sz w:val="32"/>
                <w:szCs w:val="32"/>
                <w:lang w:val="hr-HR"/>
              </w:rPr>
              <w:t xml:space="preserve">ĐAKOVO“ Đakovo 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0B5B19" w:rsidRDefault="002E651D" w:rsidP="00195DB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   </w:t>
            </w:r>
            <w:r w:rsidRPr="000B5B19">
              <w:rPr>
                <w:sz w:val="22"/>
                <w:szCs w:val="22"/>
                <w:lang w:val="hr-HR"/>
              </w:rPr>
              <w:t>25.03.2018.(nedjelja)</w:t>
            </w:r>
          </w:p>
          <w:p w:rsidR="002E651D" w:rsidRPr="00536FAD" w:rsidRDefault="002E651D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 w:rsidRPr="000B5B19">
              <w:rPr>
                <w:rFonts w:ascii="CRO_Swiss-Normal CE" w:hAnsi="CRO_Swiss-Normal CE" w:cs="CRO_Swiss-Normal CE"/>
                <w:sz w:val="22"/>
                <w:szCs w:val="22"/>
                <w:lang w:val="hr-HR"/>
              </w:rPr>
              <w:t xml:space="preserve">    Gradska dvorana , Đakovo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CESTORAD – RK IVAN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18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LIPA – RK ĐAKOVO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15 : 22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– RK LIPA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        31: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EB1495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5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5DBD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– RK CESTORAD</w:t>
            </w:r>
          </w:p>
        </w:tc>
        <w:tc>
          <w:tcPr>
            <w:tcW w:w="1440" w:type="dxa"/>
            <w:vAlign w:val="center"/>
          </w:tcPr>
          <w:p w:rsidR="002E651D" w:rsidRPr="00BF0B64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392CBE">
      <w:pPr>
        <w:jc w:val="center"/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392CBE">
      <w:pPr>
        <w:rPr>
          <w:rFonts w:cs="Times New Roman"/>
          <w:b/>
          <w:bCs/>
          <w:spacing w:val="20"/>
          <w:lang w:val="hr-HR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B7688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95DBD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   RK„OSIJEK“ Osijek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BF0B64" w:rsidRDefault="002E651D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24.03.2018.(subota)</w:t>
            </w:r>
          </w:p>
          <w:p w:rsidR="002E651D" w:rsidRPr="00BB7688" w:rsidRDefault="002E651D" w:rsidP="00195DBD">
            <w:pPr>
              <w:rPr>
                <w:rFonts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NŠD ZRINJEVAC ,Osijek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5DB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OSIJEK  - RK BEOD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23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 – RK ŽUPANJA </w:t>
            </w:r>
          </w:p>
        </w:tc>
        <w:tc>
          <w:tcPr>
            <w:tcW w:w="1440" w:type="dxa"/>
            <w:vAlign w:val="center"/>
          </w:tcPr>
          <w:p w:rsidR="002E651D" w:rsidRPr="00530368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 : 14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BROD 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RK NEXE 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18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5DBD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5DB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OSIJEK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21 : 28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5D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392CBE">
      <w:pPr>
        <w:jc w:val="center"/>
        <w:rPr>
          <w:rFonts w:cs="Times New Roman"/>
          <w:b/>
          <w:bCs/>
          <w:spacing w:val="20"/>
          <w:sz w:val="14"/>
          <w:szCs w:val="14"/>
          <w:lang w:val="hr-HR"/>
        </w:rPr>
      </w:pPr>
    </w:p>
    <w:p w:rsidR="002E651D" w:rsidRDefault="002E651D" w:rsidP="00392CBE">
      <w:pPr>
        <w:rPr>
          <w:rFonts w:cs="Times New Roman"/>
          <w:b/>
          <w:bCs/>
          <w:color w:val="FF0000"/>
        </w:rPr>
      </w:pPr>
    </w:p>
    <w:p w:rsidR="002E651D" w:rsidRDefault="002E651D" w:rsidP="00392CBE">
      <w:pPr>
        <w:rPr>
          <w:rFonts w:cs="Times New Roman"/>
          <w:b/>
          <w:bCs/>
          <w:color w:val="FF0000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  <w:r>
        <w:rPr>
          <w:b/>
          <w:bCs/>
        </w:rPr>
        <w:t xml:space="preserve">                                               REZULTATI  ODIGRANIH  UTAKMICA 13</w:t>
      </w:r>
      <w:r w:rsidRPr="00EB1495">
        <w:rPr>
          <w:b/>
          <w:bCs/>
        </w:rPr>
        <w:t>. KRUGA</w:t>
      </w: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HRK“BOROVO“Borovo naselje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190974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15.04.2018..(nedjelja)</w:t>
            </w:r>
          </w:p>
          <w:p w:rsidR="002E651D" w:rsidRPr="00B53CBE" w:rsidRDefault="002E651D" w:rsidP="00190974">
            <w:pPr>
              <w:rPr>
                <w:rFonts w:cs="Times New Roman"/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</w:t>
            </w:r>
            <w:r>
              <w:rPr>
                <w:color w:val="FF0000"/>
                <w:lang w:val="hr-HR"/>
              </w:rPr>
              <w:t xml:space="preserve">    </w:t>
            </w:r>
            <w:r>
              <w:rPr>
                <w:lang w:val="hr-HR"/>
              </w:rPr>
              <w:t>ŠD BOROVO , Borovo naselje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ĐAKOVO  – RK SPAČVA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27 : 13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0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IVAN – HRK BOROVO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0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0974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 – RK IVAN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24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0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0974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HRK BOROVO – RK ĐAKOVO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10D8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11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6D2D48">
      <w:pPr>
        <w:outlineLvl w:val="0"/>
        <w:rPr>
          <w:rFonts w:cs="Times New Roman"/>
          <w:b/>
          <w:bCs/>
        </w:rPr>
      </w:pPr>
    </w:p>
    <w:p w:rsidR="002E651D" w:rsidRDefault="002E651D" w:rsidP="006D2D48">
      <w:pPr>
        <w:outlineLvl w:val="0"/>
        <w:rPr>
          <w:rFonts w:cs="Times New Roman"/>
          <w:b/>
          <w:bCs/>
        </w:rPr>
      </w:pPr>
    </w:p>
    <w:p w:rsidR="002E651D" w:rsidRDefault="002E651D" w:rsidP="006D2D48">
      <w:pPr>
        <w:outlineLvl w:val="0"/>
        <w:rPr>
          <w:rFonts w:cs="Times New Roman"/>
          <w:b/>
          <w:bCs/>
        </w:rPr>
      </w:pPr>
    </w:p>
    <w:p w:rsidR="002E651D" w:rsidRDefault="002E651D" w:rsidP="006D2D48">
      <w:pPr>
        <w:ind w:firstLine="360"/>
        <w:outlineLvl w:val="0"/>
        <w:rPr>
          <w:rFonts w:cs="Times New Roman"/>
          <w:b/>
          <w:bCs/>
        </w:rPr>
      </w:pPr>
    </w:p>
    <w:p w:rsidR="002E651D" w:rsidRPr="00EB1495" w:rsidRDefault="002E651D" w:rsidP="006D2D48">
      <w:pPr>
        <w:ind w:firstLine="360"/>
        <w:outlineLvl w:val="0"/>
        <w:rPr>
          <w:rFonts w:cs="Times New Roman"/>
          <w:b/>
          <w:bCs/>
        </w:rPr>
      </w:pPr>
    </w:p>
    <w:p w:rsidR="002E651D" w:rsidRPr="007F16AD" w:rsidRDefault="002E651D" w:rsidP="006D2D48">
      <w:pPr>
        <w:ind w:firstLine="360"/>
        <w:rPr>
          <w:rFonts w:cs="Times New Roman"/>
          <w:sz w:val="10"/>
          <w:szCs w:val="10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EB1495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90974">
            <w:pPr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    RK„ŽUPANJA“ Županja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19097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14.04.2018. (subota) </w:t>
            </w:r>
          </w:p>
          <w:p w:rsidR="002E651D" w:rsidRPr="00236F98" w:rsidRDefault="002E651D" w:rsidP="00190974">
            <w:pPr>
              <w:rPr>
                <w:rFonts w:cs="Times New Roman"/>
                <w:lang w:val="hr-HR"/>
              </w:rPr>
            </w:pPr>
            <w:r w:rsidRPr="0003094C">
              <w:rPr>
                <w:lang w:val="hr-HR"/>
              </w:rPr>
              <w:t xml:space="preserve">   SD OŠ “I.KOZARCA, Županja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NOVA GRADIŠKA- RK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18 : 10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POŽEGA – RK ŽUPANJA 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15</w:t>
            </w:r>
          </w:p>
        </w:tc>
        <w:tc>
          <w:tcPr>
            <w:tcW w:w="216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BROD</w:t>
            </w:r>
            <w:r w:rsidRPr="002C4E76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RK  POŽEGA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16 : 14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2C4E76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2C4E76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</w:t>
            </w:r>
            <w:r w:rsidRPr="002C4E7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RK NOVA GRADIŠKA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 : 30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RK“LIPA“LIPIK PAKRAC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190974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28/29.04.2018.</w:t>
            </w:r>
          </w:p>
          <w:p w:rsidR="002E651D" w:rsidRPr="0084275D" w:rsidRDefault="002E651D" w:rsidP="00190974">
            <w:pPr>
              <w:rPr>
                <w:rFonts w:cs="Times New Roman"/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</w:t>
            </w:r>
            <w:r>
              <w:rPr>
                <w:color w:val="FF0000"/>
                <w:lang w:val="hr-HR"/>
              </w:rPr>
              <w:t xml:space="preserve">        </w:t>
            </w:r>
            <w:r w:rsidRPr="0084275D">
              <w:rPr>
                <w:lang w:val="hr-HR"/>
              </w:rPr>
              <w:t>SD PAKRAC, Pakrac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190974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LIPA – VALPOVKA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8 : 42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CESTORAD - FENIKS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0 : 5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VALPOVKA – CESTORAD 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 : 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FENIKS - LIPA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1909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1909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  <w:r>
        <w:rPr>
          <w:b/>
          <w:bCs/>
        </w:rPr>
        <w:t xml:space="preserve">                                              </w:t>
      </w:r>
    </w:p>
    <w:p w:rsidR="002E651D" w:rsidRPr="003B32A3" w:rsidRDefault="002E651D" w:rsidP="004D3D2C">
      <w:pPr>
        <w:ind w:firstLine="360"/>
        <w:outlineLvl w:val="0"/>
        <w:rPr>
          <w:rFonts w:cs="Times New Roman"/>
          <w:b/>
          <w:bCs/>
        </w:rPr>
      </w:pPr>
      <w:r>
        <w:rPr>
          <w:b/>
          <w:bCs/>
        </w:rPr>
        <w:t xml:space="preserve">                                             REZULTATI    ODIGRANIH   UTAKMICA 14</w:t>
      </w:r>
      <w:r w:rsidRPr="00EB1495">
        <w:rPr>
          <w:b/>
          <w:bCs/>
        </w:rPr>
        <w:t>. KRUGA</w:t>
      </w:r>
    </w:p>
    <w:p w:rsidR="002E651D" w:rsidRDefault="002E651D" w:rsidP="004D3D2C">
      <w:pPr>
        <w:rPr>
          <w:rFonts w:cs="Times New Roman"/>
          <w:b/>
          <w:bCs/>
        </w:rPr>
      </w:pPr>
    </w:p>
    <w:p w:rsidR="002E651D" w:rsidRDefault="002E651D" w:rsidP="004D3D2C">
      <w:pPr>
        <w:rPr>
          <w:rFonts w:cs="Times New Roman"/>
          <w:b/>
          <w:bCs/>
        </w:rPr>
      </w:pP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“A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RK“BROD“Slavonski Brod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A0756D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               </w:t>
            </w:r>
            <w:r w:rsidRPr="00E2012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06.05.2018.(nedjelja)</w:t>
            </w:r>
          </w:p>
          <w:p w:rsidR="002E651D" w:rsidRPr="00B53CBE" w:rsidRDefault="002E651D" w:rsidP="00A0756D">
            <w:pPr>
              <w:rPr>
                <w:rFonts w:cs="Times New Roman"/>
                <w:lang w:val="hr-HR"/>
              </w:rPr>
            </w:pPr>
            <w:r w:rsidRPr="006D7AE5">
              <w:rPr>
                <w:lang w:val="hr-HR"/>
              </w:rPr>
              <w:t xml:space="preserve">      SD BROD , Slavonski Brod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RK FENIKS  – RK BROD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14 : 17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VALPOVKA – RK ŽUPANJA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31 : 11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BROD  – RK VALPOVKA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26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ŽUPANJA – RK FENIKS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16 : 27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4D3D2C">
      <w:pPr>
        <w:outlineLvl w:val="0"/>
        <w:rPr>
          <w:rFonts w:cs="Times New Roman"/>
          <w:b/>
          <w:bCs/>
        </w:rPr>
      </w:pPr>
    </w:p>
    <w:p w:rsidR="002E651D" w:rsidRDefault="002E651D" w:rsidP="004D3D2C">
      <w:pPr>
        <w:outlineLvl w:val="0"/>
        <w:rPr>
          <w:rFonts w:cs="Times New Roman"/>
          <w:b/>
          <w:bCs/>
        </w:rPr>
      </w:pP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“B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A0756D">
            <w:pPr>
              <w:rPr>
                <w:rFonts w:cs="Times New Roman"/>
                <w:sz w:val="32"/>
                <w:szCs w:val="32"/>
                <w:lang w:val="hr-HR"/>
              </w:rPr>
            </w:pPr>
            <w:r w:rsidRPr="00190974">
              <w:rPr>
                <w:rFonts w:ascii="CRO_Swiss-Normal CE" w:hAnsi="CRO_Swiss-Normal CE" w:cs="CRO_Swiss-Normal CE"/>
                <w:sz w:val="28"/>
                <w:szCs w:val="28"/>
                <w:lang w:val="hr-HR"/>
              </w:rPr>
              <w:t>RK“SPAČVA</w:t>
            </w:r>
            <w:r>
              <w:rPr>
                <w:rFonts w:ascii="CRO_Swiss-Normal CE" w:hAnsi="CRO_Swiss-Normal CE" w:cs="CRO_Swiss-Normal CE"/>
                <w:sz w:val="28"/>
                <w:szCs w:val="28"/>
                <w:lang w:val="hr-HR"/>
              </w:rPr>
              <w:t>-</w:t>
            </w:r>
            <w:r w:rsidRPr="00190974">
              <w:rPr>
                <w:rFonts w:ascii="CRO_Swiss-Normal CE" w:hAnsi="CRO_Swiss-Normal CE" w:cs="CRO_Swiss-Normal CE"/>
                <w:sz w:val="28"/>
                <w:szCs w:val="28"/>
                <w:lang w:val="hr-HR"/>
              </w:rPr>
              <w:t>VINKOVCI</w:t>
            </w:r>
            <w:r>
              <w:rPr>
                <w:sz w:val="32"/>
                <w:szCs w:val="32"/>
                <w:lang w:val="hr-HR"/>
              </w:rPr>
              <w:t>“Vinkovci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3B32A3" w:rsidRDefault="002E651D" w:rsidP="00A0756D">
            <w:pPr>
              <w:rPr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        </w:t>
            </w:r>
            <w:r w:rsidRPr="0084275D">
              <w:rPr>
                <w:b/>
                <w:bCs/>
                <w:color w:val="FF0000"/>
                <w:lang w:val="hr-HR"/>
              </w:rPr>
              <w:t xml:space="preserve">  </w:t>
            </w:r>
            <w:r w:rsidRPr="003B32A3">
              <w:rPr>
                <w:lang w:val="hr-HR"/>
              </w:rPr>
              <w:t>06.05.2018.(nedjelja)</w:t>
            </w:r>
          </w:p>
          <w:p w:rsidR="002E651D" w:rsidRPr="00190974" w:rsidRDefault="002E651D" w:rsidP="00A0756D">
            <w:pPr>
              <w:rPr>
                <w:rFonts w:cs="Times New Roman"/>
                <w:lang w:val="hr-HR"/>
              </w:rPr>
            </w:pPr>
            <w:r w:rsidRPr="003B32A3">
              <w:rPr>
                <w:lang w:val="hr-HR"/>
              </w:rPr>
              <w:t xml:space="preserve"> SD OŠ A.G. MATOŠ, Lapovci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HRK BOROVO – RK POŽEGA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23 : 16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>RK SPAČVA – RK NOVA GRADIŠKA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14 : 34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rFonts w:ascii="CRO_Swiss-Normal CE" w:hAnsi="CRO_Swiss-Normal CE" w:cs="CRO_Swiss-Normal CE"/>
                <w:sz w:val="16"/>
                <w:szCs w:val="16"/>
              </w:rPr>
            </w:pPr>
            <w:r>
              <w:rPr>
                <w:rFonts w:ascii="CRO_Swiss-Normal CE" w:hAnsi="CRO_Swiss-Normal CE" w:cs="CRO_Swiss-Normal CE"/>
                <w:sz w:val="16"/>
                <w:szCs w:val="16"/>
              </w:rPr>
              <w:t xml:space="preserve">RK POŽEGA – RK SPAČVA 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20 : 22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NOVA GRADIŠKA- HRK BOROVO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27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4D3D2C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4D3D2C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0"/>
        <w:gridCol w:w="1800"/>
        <w:gridCol w:w="1440"/>
        <w:gridCol w:w="1440"/>
        <w:gridCol w:w="2160"/>
        <w:gridCol w:w="1440"/>
      </w:tblGrid>
      <w:tr w:rsidR="002E651D" w:rsidRPr="00B53CBE">
        <w:trPr>
          <w:cantSplit/>
          <w:trHeight w:val="390"/>
        </w:trPr>
        <w:tc>
          <w:tcPr>
            <w:tcW w:w="252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SKUPINA “C</w:t>
            </w:r>
            <w:r w:rsidRPr="00EB1495">
              <w:rPr>
                <w:b/>
                <w:bCs/>
                <w:sz w:val="22"/>
                <w:szCs w:val="22"/>
                <w:lang w:val="it-IT"/>
              </w:rPr>
              <w:t>”</w:t>
            </w:r>
          </w:p>
        </w:tc>
        <w:tc>
          <w:tcPr>
            <w:tcW w:w="4680" w:type="dxa"/>
            <w:gridSpan w:val="3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RK“LIPA“Lipik -Pakrac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20127" w:rsidRDefault="002E651D" w:rsidP="00A0756D">
            <w:pPr>
              <w:pStyle w:val="Heading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01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05.05.2018.(subota)</w:t>
            </w:r>
          </w:p>
          <w:p w:rsidR="002E651D" w:rsidRPr="0084275D" w:rsidRDefault="002E651D" w:rsidP="00A0756D">
            <w:pPr>
              <w:rPr>
                <w:lang w:val="hr-HR"/>
              </w:rPr>
            </w:pPr>
            <w:r w:rsidRPr="004970AA">
              <w:rPr>
                <w:color w:val="FF0000"/>
                <w:lang w:val="hr-HR"/>
              </w:rPr>
              <w:t xml:space="preserve">  </w:t>
            </w:r>
            <w:r>
              <w:rPr>
                <w:color w:val="FF0000"/>
                <w:lang w:val="hr-HR"/>
              </w:rPr>
              <w:t xml:space="preserve">        </w:t>
            </w:r>
            <w:r w:rsidRPr="0084275D">
              <w:rPr>
                <w:lang w:val="hr-HR"/>
              </w:rPr>
              <w:t>SD PAKRAC, Pakrac</w:t>
            </w:r>
          </w:p>
        </w:tc>
      </w:tr>
      <w:tr w:rsidR="002E651D" w:rsidRPr="00EB1495">
        <w:trPr>
          <w:cantSplit/>
          <w:trHeight w:val="18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Ut.br.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UTAKMICA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SATI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REZULTAT</w:t>
            </w:r>
          </w:p>
        </w:tc>
        <w:tc>
          <w:tcPr>
            <w:tcW w:w="216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SUCI</w:t>
            </w:r>
          </w:p>
        </w:tc>
        <w:tc>
          <w:tcPr>
            <w:tcW w:w="1440" w:type="dxa"/>
            <w:vAlign w:val="center"/>
          </w:tcPr>
          <w:p w:rsidR="002E651D" w:rsidRPr="00EB1495" w:rsidRDefault="002E651D" w:rsidP="00A0756D">
            <w:pPr>
              <w:jc w:val="center"/>
              <w:rPr>
                <w:sz w:val="16"/>
                <w:szCs w:val="16"/>
              </w:rPr>
            </w:pPr>
            <w:r w:rsidRPr="00EB1495">
              <w:rPr>
                <w:sz w:val="16"/>
                <w:szCs w:val="16"/>
              </w:rPr>
              <w:t>NADZORNIK</w:t>
            </w: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3600" w:type="dxa"/>
            <w:gridSpan w:val="2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NEXE – RK LIPA  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27">
              <w:rPr>
                <w:rFonts w:ascii="Times New Roman" w:hAnsi="Times New Roman" w:cs="Times New Roman"/>
                <w:sz w:val="16"/>
                <w:szCs w:val="16"/>
              </w:rPr>
              <w:t>19 : 19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Pr="00EB1495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OSIJEK -RK CESTORAD 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30 : 21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RK CESTORAD – RK NEXE 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18 : 20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51D" w:rsidRPr="00BC53E3">
        <w:trPr>
          <w:cantSplit/>
          <w:trHeight w:val="260"/>
        </w:trPr>
        <w:tc>
          <w:tcPr>
            <w:tcW w:w="720" w:type="dxa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3600" w:type="dxa"/>
            <w:gridSpan w:val="2"/>
            <w:vAlign w:val="center"/>
          </w:tcPr>
          <w:p w:rsidR="002E651D" w:rsidRDefault="002E651D" w:rsidP="00A07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RK LIPA – RK OSIJEK</w:t>
            </w:r>
          </w:p>
        </w:tc>
        <w:tc>
          <w:tcPr>
            <w:tcW w:w="1440" w:type="dxa"/>
            <w:vAlign w:val="center"/>
          </w:tcPr>
          <w:p w:rsidR="002E651D" w:rsidRPr="00B10D8F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 : 23</w:t>
            </w:r>
          </w:p>
        </w:tc>
        <w:tc>
          <w:tcPr>
            <w:tcW w:w="2160" w:type="dxa"/>
            <w:vAlign w:val="center"/>
          </w:tcPr>
          <w:p w:rsidR="002E651D" w:rsidRPr="00E20127" w:rsidRDefault="002E651D" w:rsidP="00A075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E651D" w:rsidRPr="00BC53E3" w:rsidRDefault="002E651D" w:rsidP="00A075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190974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190974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190974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190974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190974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190974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p w:rsidR="002E651D" w:rsidRDefault="002E651D" w:rsidP="00BF606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TABLICA NAKON ODIGRANIH  14. KRUGOVA</w:t>
      </w:r>
    </w:p>
    <w:p w:rsidR="002E651D" w:rsidRPr="00BA2695" w:rsidRDefault="002E651D" w:rsidP="00BF606F">
      <w:pPr>
        <w:rPr>
          <w:rFonts w:cs="Times New Roman"/>
          <w:b/>
          <w:bCs/>
          <w:noProof/>
          <w:sz w:val="28"/>
          <w:szCs w:val="28"/>
        </w:rPr>
      </w:pPr>
    </w:p>
    <w:tbl>
      <w:tblPr>
        <w:tblW w:w="9456" w:type="dxa"/>
        <w:tblInd w:w="2" w:type="dxa"/>
        <w:tblLook w:val="0000"/>
      </w:tblPr>
      <w:tblGrid>
        <w:gridCol w:w="640"/>
        <w:gridCol w:w="2220"/>
        <w:gridCol w:w="732"/>
        <w:gridCol w:w="700"/>
        <w:gridCol w:w="700"/>
        <w:gridCol w:w="700"/>
        <w:gridCol w:w="945"/>
        <w:gridCol w:w="839"/>
        <w:gridCol w:w="981"/>
        <w:gridCol w:w="999"/>
      </w:tblGrid>
      <w:tr w:rsidR="002E651D" w:rsidRPr="00C506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</w:p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Naziv kluba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UT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P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N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I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DAT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PRI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 GOL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BOD 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VALPOVKA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  <w:r>
              <w:rPr>
                <w:rFonts w:ascii="Arial" w:hAnsi="Arial" w:cs="Arial"/>
                <w:sz w:val="28"/>
                <w:szCs w:val="28"/>
              </w:rPr>
              <w:t>NOVA</w:t>
            </w:r>
          </w:p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GRADIŠKA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38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FENIKS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506C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E651D" w:rsidRPr="00C506C2" w:rsidRDefault="002E651D" w:rsidP="007612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OSIJEK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7612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Default="002E651D" w:rsidP="00FD3629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E651D" w:rsidRPr="00E80506" w:rsidRDefault="002E651D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2E651D" w:rsidRPr="00C506C2" w:rsidRDefault="002E651D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ĐAKOVO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8B0A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D256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</w:p>
          <w:p w:rsidR="002E651D" w:rsidRPr="00C506C2" w:rsidRDefault="002E651D" w:rsidP="00FD36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BOROVO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</w:p>
          <w:p w:rsidR="002E651D" w:rsidRPr="00C506C2" w:rsidRDefault="002E651D" w:rsidP="00195D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195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2E651D" w:rsidRPr="00C506C2" w:rsidRDefault="002E651D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CESTORAD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FD3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Default="002E651D" w:rsidP="00483738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RK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E651D" w:rsidRPr="00C506C2" w:rsidRDefault="002E651D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POŽEGA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-145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Default="002E651D" w:rsidP="00483738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2E651D" w:rsidRPr="00C506C2" w:rsidRDefault="002E651D" w:rsidP="004837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LIPA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-257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483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</w:p>
          <w:p w:rsidR="002E651D" w:rsidRPr="00C506C2" w:rsidRDefault="002E651D" w:rsidP="002338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ŽUPANJA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-322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E651D" w:rsidRPr="00C506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06C2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 xml:space="preserve">RK </w:t>
            </w:r>
            <w:r>
              <w:rPr>
                <w:rFonts w:ascii="Arial" w:hAnsi="Arial" w:cs="Arial"/>
                <w:sz w:val="28"/>
                <w:szCs w:val="28"/>
              </w:rPr>
              <w:t>SPAČVA</w:t>
            </w:r>
          </w:p>
          <w:p w:rsidR="002E651D" w:rsidRPr="00C506C2" w:rsidRDefault="002E651D" w:rsidP="002338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VINKOVCI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B17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06C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-304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51D" w:rsidRPr="00C506C2" w:rsidRDefault="002E651D" w:rsidP="002338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2E651D" w:rsidRDefault="002E651D" w:rsidP="000635EB">
      <w:pPr>
        <w:rPr>
          <w:rFonts w:cs="Times New Roman"/>
        </w:rPr>
      </w:pPr>
      <w:bookmarkStart w:id="0" w:name="_GoBack"/>
      <w:bookmarkEnd w:id="0"/>
    </w:p>
    <w:p w:rsidR="002E651D" w:rsidRDefault="002E651D" w:rsidP="00AE6249">
      <w:pPr>
        <w:rPr>
          <w:rFonts w:ascii="CRO_Swiss-Normal CE" w:hAnsi="CRO_Swiss-Normal CE" w:cs="CRO_Swiss-Normal CE"/>
        </w:rPr>
      </w:pPr>
      <w:r>
        <w:rPr>
          <w:rFonts w:ascii="CRO_Swiss-Normal CE" w:hAnsi="CRO_Swiss-Normal CE" w:cs="CRO_Swiss-Normal CE"/>
        </w:rPr>
        <w:t>Prema Propozicijama natjecanja u slučaju istog broja bodova 2 ili više ekipa ,stvara se mini tablica . Na mini tablici RK FENIKS ima više osvojenih bodova u odnosu na RK OSIJEK , te je osvojio 4.mjesto , a RK OSIJEK , 5.mjesto.U slučaju RK ŽUPANJE I RK SPAČVA VINKOVCI , na mini Talici su izjednačeni bodovima , ali RK ŽUPANJA ima bolju gol-razliku u međusobnim susretima.</w:t>
      </w:r>
    </w:p>
    <w:p w:rsidR="002E651D" w:rsidRDefault="002E651D" w:rsidP="00AE6249">
      <w:pPr>
        <w:rPr>
          <w:rFonts w:cs="Times New Roman"/>
        </w:rPr>
      </w:pPr>
    </w:p>
    <w:p w:rsidR="002E651D" w:rsidRDefault="002E651D" w:rsidP="00AE6249">
      <w:r>
        <w:t>Zahvaljujem svim Klubovima na korektnoj suradnji tjekom čitave natjecateljske sezone.</w:t>
      </w:r>
    </w:p>
    <w:p w:rsidR="002E651D" w:rsidRDefault="002E651D" w:rsidP="00AE6249"/>
    <w:p w:rsidR="002E651D" w:rsidRDefault="002E651D" w:rsidP="00AE6249">
      <w:pPr>
        <w:rPr>
          <w:rFonts w:cs="Times New Roman"/>
        </w:rPr>
      </w:pPr>
      <w:r>
        <w:t xml:space="preserve">Na Završnicu državnog prvenstva koja se odigrava od 24. – 27.05.2018. godine , plasirale su se ekipe : RK VALPOVKA, RK NEXE , RK NOVA GRADIŠKA i RK FENIKS., a Završnica će se organizirati u Umagu. </w:t>
      </w:r>
    </w:p>
    <w:p w:rsidR="002E651D" w:rsidRDefault="002E651D" w:rsidP="000635EB">
      <w:pPr>
        <w:rPr>
          <w:rFonts w:cs="Times New Roman"/>
        </w:rPr>
      </w:pPr>
    </w:p>
    <w:p w:rsidR="002E651D" w:rsidRDefault="002E651D" w:rsidP="000635EB">
      <w:r>
        <w:t>U Osijeku, 08.05.2018.</w:t>
      </w:r>
    </w:p>
    <w:p w:rsidR="002E651D" w:rsidRDefault="002E651D" w:rsidP="000635EB">
      <w:r>
        <w:t xml:space="preserve">Povjerenik za natjecanje </w:t>
      </w:r>
    </w:p>
    <w:p w:rsidR="002E651D" w:rsidRPr="00853D68" w:rsidRDefault="002E651D">
      <w:pPr>
        <w:rPr>
          <w:rFonts w:cs="Times New Roman"/>
        </w:rPr>
      </w:pPr>
      <w:r>
        <w:t>Goran Peterko</w:t>
      </w:r>
    </w:p>
    <w:sectPr w:rsidR="002E651D" w:rsidRPr="00853D68" w:rsidSect="00DB2808">
      <w:pgSz w:w="11906" w:h="16838"/>
      <w:pgMar w:top="993" w:right="206" w:bottom="1417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RO_Swiss-Normal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DE1D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D837E8"/>
    <w:multiLevelType w:val="hybridMultilevel"/>
    <w:tmpl w:val="BA8CFC40"/>
    <w:lvl w:ilvl="0" w:tplc="F17CC54E">
      <w:start w:val="20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05A"/>
    <w:rsid w:val="0001096F"/>
    <w:rsid w:val="00012824"/>
    <w:rsid w:val="0002794B"/>
    <w:rsid w:val="0003094C"/>
    <w:rsid w:val="0003237C"/>
    <w:rsid w:val="0003306F"/>
    <w:rsid w:val="000635EB"/>
    <w:rsid w:val="000715B2"/>
    <w:rsid w:val="0008155F"/>
    <w:rsid w:val="000B137E"/>
    <w:rsid w:val="000B5990"/>
    <w:rsid w:val="000B5B19"/>
    <w:rsid w:val="000C295D"/>
    <w:rsid w:val="000C4E97"/>
    <w:rsid w:val="000D27A6"/>
    <w:rsid w:val="00100111"/>
    <w:rsid w:val="00102E90"/>
    <w:rsid w:val="001061CE"/>
    <w:rsid w:val="00131C6C"/>
    <w:rsid w:val="00137FC6"/>
    <w:rsid w:val="0015386C"/>
    <w:rsid w:val="00163DEA"/>
    <w:rsid w:val="00170F7B"/>
    <w:rsid w:val="00190974"/>
    <w:rsid w:val="00195DBD"/>
    <w:rsid w:val="00196312"/>
    <w:rsid w:val="001B1F5E"/>
    <w:rsid w:val="001B2918"/>
    <w:rsid w:val="001B5384"/>
    <w:rsid w:val="001C2730"/>
    <w:rsid w:val="001D1AD9"/>
    <w:rsid w:val="001D293B"/>
    <w:rsid w:val="001D549E"/>
    <w:rsid w:val="001E1CA9"/>
    <w:rsid w:val="001E255A"/>
    <w:rsid w:val="001F4E07"/>
    <w:rsid w:val="00215380"/>
    <w:rsid w:val="002154DE"/>
    <w:rsid w:val="00233834"/>
    <w:rsid w:val="00236F98"/>
    <w:rsid w:val="00255AE7"/>
    <w:rsid w:val="002646E8"/>
    <w:rsid w:val="00265323"/>
    <w:rsid w:val="00266945"/>
    <w:rsid w:val="00271FF1"/>
    <w:rsid w:val="00273D0F"/>
    <w:rsid w:val="002A1CDD"/>
    <w:rsid w:val="002B093F"/>
    <w:rsid w:val="002B1720"/>
    <w:rsid w:val="002B1C4C"/>
    <w:rsid w:val="002B55CB"/>
    <w:rsid w:val="002C4E76"/>
    <w:rsid w:val="002C62CC"/>
    <w:rsid w:val="002C777F"/>
    <w:rsid w:val="002E56FC"/>
    <w:rsid w:val="002E651D"/>
    <w:rsid w:val="0032040C"/>
    <w:rsid w:val="00320949"/>
    <w:rsid w:val="0032096A"/>
    <w:rsid w:val="00324FC7"/>
    <w:rsid w:val="003334A8"/>
    <w:rsid w:val="00334EC1"/>
    <w:rsid w:val="00337324"/>
    <w:rsid w:val="003436AF"/>
    <w:rsid w:val="00367D79"/>
    <w:rsid w:val="0037508A"/>
    <w:rsid w:val="00391746"/>
    <w:rsid w:val="00391F7B"/>
    <w:rsid w:val="00392CBE"/>
    <w:rsid w:val="003B1FA9"/>
    <w:rsid w:val="003B32A3"/>
    <w:rsid w:val="003B4397"/>
    <w:rsid w:val="003F353B"/>
    <w:rsid w:val="00400BDF"/>
    <w:rsid w:val="004143C5"/>
    <w:rsid w:val="00414528"/>
    <w:rsid w:val="0041724D"/>
    <w:rsid w:val="00442173"/>
    <w:rsid w:val="0044696F"/>
    <w:rsid w:val="00463AA1"/>
    <w:rsid w:val="00471B99"/>
    <w:rsid w:val="004827BA"/>
    <w:rsid w:val="00483738"/>
    <w:rsid w:val="00491DC7"/>
    <w:rsid w:val="00491DF3"/>
    <w:rsid w:val="004970AA"/>
    <w:rsid w:val="004C4645"/>
    <w:rsid w:val="004D3D2C"/>
    <w:rsid w:val="004F3A8F"/>
    <w:rsid w:val="00510074"/>
    <w:rsid w:val="00520712"/>
    <w:rsid w:val="005272FF"/>
    <w:rsid w:val="00530368"/>
    <w:rsid w:val="00530C46"/>
    <w:rsid w:val="0053258B"/>
    <w:rsid w:val="00536FAD"/>
    <w:rsid w:val="00546911"/>
    <w:rsid w:val="005539A6"/>
    <w:rsid w:val="005632C7"/>
    <w:rsid w:val="005641F7"/>
    <w:rsid w:val="005729B6"/>
    <w:rsid w:val="0058244C"/>
    <w:rsid w:val="00582D5B"/>
    <w:rsid w:val="005B29C5"/>
    <w:rsid w:val="005D075B"/>
    <w:rsid w:val="00603D18"/>
    <w:rsid w:val="006148B2"/>
    <w:rsid w:val="006516DA"/>
    <w:rsid w:val="00657911"/>
    <w:rsid w:val="0066335B"/>
    <w:rsid w:val="00665558"/>
    <w:rsid w:val="00683BFA"/>
    <w:rsid w:val="00696935"/>
    <w:rsid w:val="006B31A1"/>
    <w:rsid w:val="006C0232"/>
    <w:rsid w:val="006D2D48"/>
    <w:rsid w:val="006D3D3F"/>
    <w:rsid w:val="006D491C"/>
    <w:rsid w:val="006D7AE5"/>
    <w:rsid w:val="006E6DE0"/>
    <w:rsid w:val="00703CD9"/>
    <w:rsid w:val="007154F6"/>
    <w:rsid w:val="00721D39"/>
    <w:rsid w:val="00726C8D"/>
    <w:rsid w:val="00737729"/>
    <w:rsid w:val="0075048F"/>
    <w:rsid w:val="00751881"/>
    <w:rsid w:val="0075397F"/>
    <w:rsid w:val="00756EF1"/>
    <w:rsid w:val="00761296"/>
    <w:rsid w:val="00783307"/>
    <w:rsid w:val="007A7CF7"/>
    <w:rsid w:val="007B745D"/>
    <w:rsid w:val="007C7130"/>
    <w:rsid w:val="007D341B"/>
    <w:rsid w:val="007D4174"/>
    <w:rsid w:val="007D4229"/>
    <w:rsid w:val="007F16AD"/>
    <w:rsid w:val="007F67EA"/>
    <w:rsid w:val="007F7FB3"/>
    <w:rsid w:val="00800EB6"/>
    <w:rsid w:val="00807EF9"/>
    <w:rsid w:val="00823EEE"/>
    <w:rsid w:val="008346E0"/>
    <w:rsid w:val="00834F67"/>
    <w:rsid w:val="00836867"/>
    <w:rsid w:val="008410E0"/>
    <w:rsid w:val="0084275D"/>
    <w:rsid w:val="00853D68"/>
    <w:rsid w:val="008713A7"/>
    <w:rsid w:val="008762A4"/>
    <w:rsid w:val="00890BA0"/>
    <w:rsid w:val="008A34AF"/>
    <w:rsid w:val="008B0A1B"/>
    <w:rsid w:val="008C43D9"/>
    <w:rsid w:val="008E06C3"/>
    <w:rsid w:val="008F10C3"/>
    <w:rsid w:val="008F60F4"/>
    <w:rsid w:val="009202A0"/>
    <w:rsid w:val="009233B0"/>
    <w:rsid w:val="009250BF"/>
    <w:rsid w:val="00935C3C"/>
    <w:rsid w:val="00937504"/>
    <w:rsid w:val="00942630"/>
    <w:rsid w:val="0095697B"/>
    <w:rsid w:val="00961C50"/>
    <w:rsid w:val="00976EA4"/>
    <w:rsid w:val="009B3756"/>
    <w:rsid w:val="009B3CAF"/>
    <w:rsid w:val="009C61BF"/>
    <w:rsid w:val="009E605A"/>
    <w:rsid w:val="009F4C74"/>
    <w:rsid w:val="009F5FE2"/>
    <w:rsid w:val="009F66D0"/>
    <w:rsid w:val="009F719E"/>
    <w:rsid w:val="00A058D5"/>
    <w:rsid w:val="00A0756D"/>
    <w:rsid w:val="00A23570"/>
    <w:rsid w:val="00A53FF3"/>
    <w:rsid w:val="00A72411"/>
    <w:rsid w:val="00A91354"/>
    <w:rsid w:val="00A93F2F"/>
    <w:rsid w:val="00AA68F2"/>
    <w:rsid w:val="00AB0776"/>
    <w:rsid w:val="00AB1388"/>
    <w:rsid w:val="00AB2D12"/>
    <w:rsid w:val="00AB3052"/>
    <w:rsid w:val="00AC1F68"/>
    <w:rsid w:val="00AC66F5"/>
    <w:rsid w:val="00AC729C"/>
    <w:rsid w:val="00AD31B1"/>
    <w:rsid w:val="00AE6249"/>
    <w:rsid w:val="00B02128"/>
    <w:rsid w:val="00B0223C"/>
    <w:rsid w:val="00B10D8F"/>
    <w:rsid w:val="00B11582"/>
    <w:rsid w:val="00B11D1C"/>
    <w:rsid w:val="00B152CF"/>
    <w:rsid w:val="00B24FA4"/>
    <w:rsid w:val="00B40D0D"/>
    <w:rsid w:val="00B427A1"/>
    <w:rsid w:val="00B44B75"/>
    <w:rsid w:val="00B52CBD"/>
    <w:rsid w:val="00B53CBE"/>
    <w:rsid w:val="00B71972"/>
    <w:rsid w:val="00B77525"/>
    <w:rsid w:val="00B86663"/>
    <w:rsid w:val="00BA2695"/>
    <w:rsid w:val="00BB7688"/>
    <w:rsid w:val="00BC0CC6"/>
    <w:rsid w:val="00BC53E3"/>
    <w:rsid w:val="00BE443F"/>
    <w:rsid w:val="00BF0B64"/>
    <w:rsid w:val="00BF606F"/>
    <w:rsid w:val="00C01052"/>
    <w:rsid w:val="00C25E52"/>
    <w:rsid w:val="00C26C9A"/>
    <w:rsid w:val="00C3633C"/>
    <w:rsid w:val="00C506C2"/>
    <w:rsid w:val="00C57D9F"/>
    <w:rsid w:val="00C72051"/>
    <w:rsid w:val="00C849D2"/>
    <w:rsid w:val="00C86FE0"/>
    <w:rsid w:val="00C87D0E"/>
    <w:rsid w:val="00C910EF"/>
    <w:rsid w:val="00C979F8"/>
    <w:rsid w:val="00CC2F4A"/>
    <w:rsid w:val="00CD2D51"/>
    <w:rsid w:val="00CF21D0"/>
    <w:rsid w:val="00CF30B2"/>
    <w:rsid w:val="00D116C5"/>
    <w:rsid w:val="00D16533"/>
    <w:rsid w:val="00D2296E"/>
    <w:rsid w:val="00D256B2"/>
    <w:rsid w:val="00D3036D"/>
    <w:rsid w:val="00D70432"/>
    <w:rsid w:val="00D74252"/>
    <w:rsid w:val="00DA259B"/>
    <w:rsid w:val="00DB2049"/>
    <w:rsid w:val="00DB2808"/>
    <w:rsid w:val="00DB6217"/>
    <w:rsid w:val="00DE5B41"/>
    <w:rsid w:val="00DF143B"/>
    <w:rsid w:val="00E06629"/>
    <w:rsid w:val="00E143E9"/>
    <w:rsid w:val="00E16672"/>
    <w:rsid w:val="00E20127"/>
    <w:rsid w:val="00E23CC5"/>
    <w:rsid w:val="00E24540"/>
    <w:rsid w:val="00E352B3"/>
    <w:rsid w:val="00E3660C"/>
    <w:rsid w:val="00E54834"/>
    <w:rsid w:val="00E603D4"/>
    <w:rsid w:val="00E717EE"/>
    <w:rsid w:val="00E80506"/>
    <w:rsid w:val="00E8170C"/>
    <w:rsid w:val="00E855CE"/>
    <w:rsid w:val="00E86312"/>
    <w:rsid w:val="00EB1495"/>
    <w:rsid w:val="00EB2D02"/>
    <w:rsid w:val="00EE2203"/>
    <w:rsid w:val="00EE4207"/>
    <w:rsid w:val="00F05115"/>
    <w:rsid w:val="00F123A4"/>
    <w:rsid w:val="00F14033"/>
    <w:rsid w:val="00F25E21"/>
    <w:rsid w:val="00F30FD2"/>
    <w:rsid w:val="00F56A14"/>
    <w:rsid w:val="00F61714"/>
    <w:rsid w:val="00F909C2"/>
    <w:rsid w:val="00F90B29"/>
    <w:rsid w:val="00FB603F"/>
    <w:rsid w:val="00FB77DB"/>
    <w:rsid w:val="00FD17F6"/>
    <w:rsid w:val="00FD3629"/>
    <w:rsid w:val="00FF1E03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5A"/>
    <w:pPr>
      <w:overflowPunct w:val="0"/>
      <w:autoSpaceDE w:val="0"/>
      <w:autoSpaceDN w:val="0"/>
      <w:adjustRightInd w:val="0"/>
      <w:textAlignment w:val="baseline"/>
    </w:pPr>
    <w:rPr>
      <w:rFonts w:ascii="CRO_Swiss-Normal" w:eastAsia="Times New Roman" w:hAnsi="CRO_Swiss-Normal" w:cs="CRO_Swiss-Normal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B280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Calibri" w:hAnsi="Arial" w:cs="Arial"/>
      <w:b/>
      <w:bCs/>
      <w:sz w:val="72"/>
      <w:szCs w:val="72"/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1388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styleId="Hyperlink">
    <w:name w:val="Hyperlink"/>
    <w:basedOn w:val="DefaultParagraphFont"/>
    <w:uiPriority w:val="99"/>
    <w:rsid w:val="00721D39"/>
    <w:rPr>
      <w:color w:val="0000FF"/>
      <w:u w:val="single"/>
    </w:rPr>
  </w:style>
  <w:style w:type="character" w:customStyle="1" w:styleId="TitleChar1">
    <w:name w:val="Title Char1"/>
    <w:uiPriority w:val="99"/>
    <w:locked/>
    <w:rsid w:val="00721D39"/>
    <w:rPr>
      <w:rFonts w:ascii="Arial" w:hAnsi="Arial" w:cs="Arial"/>
      <w:b/>
      <w:bCs/>
      <w:sz w:val="40"/>
      <w:szCs w:val="40"/>
      <w:lang w:val="hr-HR" w:eastAsia="en-US"/>
    </w:rPr>
  </w:style>
  <w:style w:type="paragraph" w:styleId="Title">
    <w:name w:val="Title"/>
    <w:basedOn w:val="Normal"/>
    <w:link w:val="TitleChar"/>
    <w:uiPriority w:val="99"/>
    <w:qFormat/>
    <w:locked/>
    <w:rsid w:val="00721D39"/>
    <w:pPr>
      <w:overflowPunct/>
      <w:autoSpaceDE/>
      <w:autoSpaceDN/>
      <w:adjustRightInd/>
      <w:jc w:val="center"/>
      <w:textAlignment w:val="auto"/>
    </w:pPr>
    <w:rPr>
      <w:rFonts w:ascii="Arial" w:eastAsia="Calibri" w:hAnsi="Arial" w:cs="Arial"/>
      <w:b/>
      <w:bCs/>
      <w:sz w:val="40"/>
      <w:szCs w:val="40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549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Header">
    <w:name w:val="header"/>
    <w:basedOn w:val="Normal"/>
    <w:link w:val="HeaderChar1"/>
    <w:uiPriority w:val="99"/>
    <w:rsid w:val="00DB280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388"/>
    <w:rPr>
      <w:rFonts w:ascii="CRO_Swiss-Normal" w:hAnsi="CRO_Swiss-Normal" w:cs="CRO_Swiss-Normal"/>
      <w:sz w:val="20"/>
      <w:szCs w:val="20"/>
      <w:lang w:val="en-AU"/>
    </w:rPr>
  </w:style>
  <w:style w:type="character" w:customStyle="1" w:styleId="Heading1Char1">
    <w:name w:val="Heading 1 Char1"/>
    <w:link w:val="Heading1"/>
    <w:uiPriority w:val="99"/>
    <w:locked/>
    <w:rsid w:val="00DB2808"/>
    <w:rPr>
      <w:rFonts w:ascii="Arial" w:hAnsi="Arial" w:cs="Arial"/>
      <w:b/>
      <w:bCs/>
      <w:sz w:val="72"/>
      <w:szCs w:val="72"/>
      <w:lang w:eastAsia="en-US"/>
    </w:rPr>
  </w:style>
  <w:style w:type="character" w:customStyle="1" w:styleId="HeaderChar1">
    <w:name w:val="Header Char1"/>
    <w:link w:val="Header"/>
    <w:uiPriority w:val="99"/>
    <w:locked/>
    <w:rsid w:val="00DB2808"/>
    <w:rPr>
      <w:rFonts w:ascii="CRO_Swiss-Normal" w:hAnsi="CRO_Swiss-Normal" w:cs="CRO_Swiss-Normal"/>
      <w:lang w:eastAsia="en-US"/>
    </w:rPr>
  </w:style>
  <w:style w:type="character" w:customStyle="1" w:styleId="CharChar3">
    <w:name w:val="Char Char3"/>
    <w:uiPriority w:val="99"/>
    <w:rsid w:val="007F67EA"/>
    <w:rPr>
      <w:rFonts w:ascii="CRO_Swiss-Normal" w:hAnsi="CRO_Swiss-Normal" w:cs="CRO_Swiss-Normal"/>
      <w:lang w:eastAsia="en-US"/>
    </w:rPr>
  </w:style>
  <w:style w:type="character" w:customStyle="1" w:styleId="CharChar31">
    <w:name w:val="Char Char31"/>
    <w:uiPriority w:val="99"/>
    <w:rsid w:val="00320949"/>
    <w:rPr>
      <w:rFonts w:ascii="CRO_Swiss-Normal" w:hAnsi="CRO_Swiss-Normal" w:cs="CRO_Swiss-Normal"/>
      <w:lang w:eastAsia="en-US"/>
    </w:rPr>
  </w:style>
  <w:style w:type="character" w:customStyle="1" w:styleId="CharChar32">
    <w:name w:val="Char Char32"/>
    <w:uiPriority w:val="99"/>
    <w:rsid w:val="00A53FF3"/>
    <w:rPr>
      <w:rFonts w:ascii="CRO_Swiss-Normal" w:hAnsi="CRO_Swiss-Normal" w:cs="CRO_Swiss-Normal"/>
      <w:lang w:eastAsia="en-US"/>
    </w:rPr>
  </w:style>
  <w:style w:type="character" w:customStyle="1" w:styleId="CharChar33">
    <w:name w:val="Char Char33"/>
    <w:uiPriority w:val="99"/>
    <w:rsid w:val="00BA2695"/>
    <w:rPr>
      <w:rFonts w:ascii="CRO_Swiss-Normal" w:hAnsi="CRO_Swiss-Normal" w:cs="CRO_Swiss-Normal"/>
      <w:lang w:eastAsia="en-US"/>
    </w:rPr>
  </w:style>
  <w:style w:type="character" w:customStyle="1" w:styleId="CharChar34">
    <w:name w:val="Char Char34"/>
    <w:uiPriority w:val="99"/>
    <w:rsid w:val="00EE4207"/>
    <w:rPr>
      <w:rFonts w:ascii="CRO_Swiss-Normal" w:hAnsi="CRO_Swiss-Normal" w:cs="CRO_Swiss-Normal"/>
      <w:lang w:eastAsia="en-US"/>
    </w:rPr>
  </w:style>
  <w:style w:type="character" w:customStyle="1" w:styleId="CharChar35">
    <w:name w:val="Char Char35"/>
    <w:uiPriority w:val="99"/>
    <w:rsid w:val="00937504"/>
    <w:rPr>
      <w:rFonts w:ascii="CRO_Swiss-Normal" w:hAnsi="CRO_Swiss-Normal" w:cs="CRO_Swiss-Normal"/>
      <w:lang w:eastAsia="en-US"/>
    </w:rPr>
  </w:style>
  <w:style w:type="character" w:customStyle="1" w:styleId="CharChar36">
    <w:name w:val="Char Char36"/>
    <w:uiPriority w:val="99"/>
    <w:rsid w:val="00FD17F6"/>
    <w:rPr>
      <w:rFonts w:ascii="CRO_Swiss-Normal" w:hAnsi="CRO_Swiss-Normal" w:cs="CRO_Swiss-Normal"/>
      <w:lang w:eastAsia="en-US"/>
    </w:rPr>
  </w:style>
  <w:style w:type="character" w:customStyle="1" w:styleId="CharChar37">
    <w:name w:val="Char Char37"/>
    <w:uiPriority w:val="99"/>
    <w:rsid w:val="00B40D0D"/>
    <w:rPr>
      <w:rFonts w:ascii="CRO_Swiss-Normal" w:hAnsi="CRO_Swiss-Normal" w:cs="CRO_Swiss-Normal"/>
      <w:lang w:eastAsia="en-US"/>
    </w:rPr>
  </w:style>
  <w:style w:type="character" w:customStyle="1" w:styleId="CharChar38">
    <w:name w:val="Char Char38"/>
    <w:uiPriority w:val="99"/>
    <w:rsid w:val="00D74252"/>
    <w:rPr>
      <w:rFonts w:ascii="CRO_Swiss-Normal" w:hAnsi="CRO_Swiss-Normal" w:cs="CRO_Swiss-Normal"/>
      <w:lang w:eastAsia="en-US"/>
    </w:rPr>
  </w:style>
  <w:style w:type="character" w:customStyle="1" w:styleId="CharChar39">
    <w:name w:val="Char Char39"/>
    <w:uiPriority w:val="99"/>
    <w:rsid w:val="00756EF1"/>
    <w:rPr>
      <w:rFonts w:ascii="CRO_Swiss-Normal" w:hAnsi="CRO_Swiss-Normal" w:cs="CRO_Swiss-Normal"/>
      <w:lang w:eastAsia="en-US"/>
    </w:rPr>
  </w:style>
  <w:style w:type="character" w:customStyle="1" w:styleId="CharChar310">
    <w:name w:val="Char Char310"/>
    <w:uiPriority w:val="99"/>
    <w:rsid w:val="00392CBE"/>
    <w:rPr>
      <w:rFonts w:ascii="CRO_Swiss-Normal" w:hAnsi="CRO_Swiss-Normal" w:cs="CRO_Swiss-Normal"/>
      <w:lang w:eastAsia="en-US"/>
    </w:rPr>
  </w:style>
  <w:style w:type="character" w:customStyle="1" w:styleId="CharChar311">
    <w:name w:val="Char Char311"/>
    <w:uiPriority w:val="99"/>
    <w:rsid w:val="006D2D48"/>
    <w:rPr>
      <w:rFonts w:ascii="CRO_Swiss-Normal" w:hAnsi="CRO_Swiss-Normal" w:cs="CRO_Swiss-Normal"/>
      <w:lang w:eastAsia="en-US"/>
    </w:rPr>
  </w:style>
  <w:style w:type="character" w:customStyle="1" w:styleId="CharChar312">
    <w:name w:val="Char Char312"/>
    <w:uiPriority w:val="99"/>
    <w:rsid w:val="004D3D2C"/>
    <w:rPr>
      <w:rFonts w:ascii="CRO_Swiss-Normal" w:hAnsi="CRO_Swiss-Normal" w:cs="CRO_Swiss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ukic@hr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2864</Words>
  <Characters>16329</Characters>
  <Application>Microsoft Office Outlook</Application>
  <DocSecurity>0</DocSecurity>
  <Lines>0</Lines>
  <Paragraphs>0</Paragraphs>
  <ScaleCrop>false</ScaleCrop>
  <Company>RUKOMETNI SAVEZ OBŽ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Lux</dc:creator>
  <cp:keywords/>
  <dc:description/>
  <cp:lastModifiedBy>Đuro Mesić &amp; Goran Peterko Team</cp:lastModifiedBy>
  <cp:revision>2</cp:revision>
  <cp:lastPrinted>2018-05-08T09:57:00Z</cp:lastPrinted>
  <dcterms:created xsi:type="dcterms:W3CDTF">2018-05-08T11:18:00Z</dcterms:created>
  <dcterms:modified xsi:type="dcterms:W3CDTF">2018-05-08T11:18:00Z</dcterms:modified>
</cp:coreProperties>
</file>